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934B" w14:textId="77777777" w:rsidR="009073C1" w:rsidRPr="00FA558B" w:rsidRDefault="009073C1" w:rsidP="009073C1">
      <w:pPr>
        <w:rPr>
          <w:lang w:val="el-GR"/>
        </w:rPr>
      </w:pPr>
    </w:p>
    <w:p w14:paraId="601E6761" w14:textId="77777777" w:rsidR="009073C1" w:rsidRDefault="009073C1" w:rsidP="009073C1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00"/>
        </w:tabs>
        <w:spacing w:line="360" w:lineRule="auto"/>
        <w:rPr>
          <w:rFonts w:ascii="Calibri" w:hAnsi="Calibri"/>
        </w:rPr>
      </w:pPr>
    </w:p>
    <w:p w14:paraId="1615F498" w14:textId="10795B13" w:rsidR="005B1B22" w:rsidRPr="0070394B" w:rsidRDefault="0070394B" w:rsidP="0070394B">
      <w:pPr>
        <w:jc w:val="center"/>
        <w:rPr>
          <w:rFonts w:asciiTheme="minorHAnsi" w:hAnsiTheme="minorHAnsi" w:cstheme="minorHAnsi"/>
          <w:b/>
          <w:bCs/>
          <w:lang w:val="el-GR"/>
        </w:rPr>
      </w:pPr>
      <w:r w:rsidRPr="0070394B">
        <w:rPr>
          <w:rFonts w:asciiTheme="minorHAnsi" w:hAnsiTheme="minorHAnsi" w:cstheme="minorHAnsi"/>
          <w:b/>
          <w:bCs/>
          <w:lang w:val="el-GR"/>
        </w:rPr>
        <w:t>ΑΙΤΗΣΗ ΕΓΓΡΑΦΗΣ ΣΕ ΚΛΑΔΟΥΣ ΤΗΣ ΕΛΨΕ</w:t>
      </w:r>
    </w:p>
    <w:p w14:paraId="63552FDA" w14:textId="77777777" w:rsidR="005B1B22" w:rsidRPr="00335DBD" w:rsidRDefault="005B1B22" w:rsidP="005B1B22">
      <w:pPr>
        <w:rPr>
          <w:rFonts w:asciiTheme="minorHAnsi" w:hAnsiTheme="minorHAnsi" w:cstheme="minorHAnsi"/>
          <w:lang w:val="el-GR"/>
        </w:rPr>
      </w:pPr>
    </w:p>
    <w:p w14:paraId="7E67D554" w14:textId="77777777" w:rsidR="0070394B" w:rsidRDefault="0070394B" w:rsidP="0070394B">
      <w:pPr>
        <w:ind w:right="141"/>
        <w:jc w:val="right"/>
        <w:rPr>
          <w:rFonts w:asciiTheme="minorHAnsi" w:hAnsiTheme="minorHAnsi" w:cstheme="minorHAnsi"/>
          <w:lang w:val="el-GR"/>
        </w:rPr>
      </w:pPr>
    </w:p>
    <w:p w14:paraId="12CF9BF9" w14:textId="77777777" w:rsidR="0070394B" w:rsidRDefault="0070394B" w:rsidP="0070394B">
      <w:pPr>
        <w:ind w:right="141"/>
        <w:jc w:val="right"/>
        <w:rPr>
          <w:rFonts w:asciiTheme="minorHAnsi" w:hAnsiTheme="minorHAnsi" w:cstheme="minorHAnsi"/>
          <w:lang w:val="el-GR"/>
        </w:rPr>
      </w:pPr>
    </w:p>
    <w:p w14:paraId="5619A6B8" w14:textId="36DE0874" w:rsidR="005B1B22" w:rsidRPr="0070394B" w:rsidRDefault="0070394B" w:rsidP="0070394B">
      <w:pPr>
        <w:ind w:right="141"/>
        <w:rPr>
          <w:rFonts w:asciiTheme="minorHAnsi" w:hAnsiTheme="minorHAnsi" w:cstheme="minorHAnsi"/>
          <w:lang w:val="el-GR"/>
        </w:rPr>
      </w:pPr>
      <w:r w:rsidRPr="0070394B">
        <w:rPr>
          <w:rFonts w:asciiTheme="minorHAnsi" w:hAnsiTheme="minorHAnsi" w:cstheme="minorHAnsi"/>
          <w:lang w:val="el-GR"/>
        </w:rPr>
        <w:t xml:space="preserve">Ημερομηνία:  </w:t>
      </w:r>
      <w:r w:rsidR="006669EF">
        <w:rPr>
          <w:rFonts w:asciiTheme="minorHAnsi" w:hAnsiTheme="minorHAnsi" w:cstheme="minorHAnsi"/>
          <w:lang w:val="el-GR"/>
        </w:rPr>
        <w:tab/>
      </w:r>
      <w:r w:rsidR="006669EF">
        <w:rPr>
          <w:rFonts w:asciiTheme="minorHAnsi" w:hAnsiTheme="minorHAnsi" w:cstheme="minorHAnsi"/>
          <w:lang w:val="el-GR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l-GR"/>
          </w:rPr>
          <w:id w:val="-1309237107"/>
          <w:placeholder>
            <w:docPart w:val="580B496597D74235A296979C871ED6CA"/>
          </w:placeholder>
          <w:showingPlcHdr/>
        </w:sdtPr>
        <w:sdtContent>
          <w:r w:rsidRPr="00DF4FA6">
            <w:rPr>
              <w:rStyle w:val="PlaceholderText"/>
              <w:rFonts w:asciiTheme="minorHAnsi" w:hAnsiTheme="minorHAnsi" w:cstheme="minorHAnsi"/>
              <w:sz w:val="22"/>
              <w:szCs w:val="22"/>
              <w:lang w:val="el-GR"/>
            </w:rPr>
            <w:t>Συμπληρώστε</w:t>
          </w:r>
        </w:sdtContent>
      </w:sdt>
    </w:p>
    <w:p w14:paraId="1065B957" w14:textId="2983FC20" w:rsidR="0047437F" w:rsidRPr="0070394B" w:rsidRDefault="0047437F" w:rsidP="0047437F">
      <w:pPr>
        <w:rPr>
          <w:rFonts w:asciiTheme="minorHAnsi" w:hAnsiTheme="minorHAnsi" w:cstheme="minorHAnsi"/>
          <w:lang w:val="el-GR"/>
        </w:rPr>
      </w:pPr>
    </w:p>
    <w:p w14:paraId="0C64B072" w14:textId="6B3DE3CF" w:rsidR="00C500F1" w:rsidRPr="0070394B" w:rsidRDefault="00C500F1" w:rsidP="00C500F1">
      <w:pPr>
        <w:rPr>
          <w:rFonts w:asciiTheme="minorHAnsi" w:hAnsiTheme="minorHAnsi" w:cstheme="minorHAnsi"/>
          <w:lang w:val="el-GR"/>
        </w:rPr>
      </w:pPr>
    </w:p>
    <w:p w14:paraId="45483AFB" w14:textId="4A236C75" w:rsidR="0070394B" w:rsidRPr="0070394B" w:rsidRDefault="0070394B" w:rsidP="0070394B">
      <w:pPr>
        <w:rPr>
          <w:rFonts w:asciiTheme="minorHAnsi" w:hAnsiTheme="minorHAnsi" w:cstheme="minorHAnsi"/>
          <w:lang w:val="el-GR"/>
        </w:rPr>
      </w:pPr>
      <w:r w:rsidRPr="0070394B">
        <w:rPr>
          <w:rFonts w:asciiTheme="minorHAnsi" w:hAnsiTheme="minorHAnsi" w:cstheme="minorHAnsi"/>
          <w:lang w:val="el-GR"/>
        </w:rPr>
        <w:t>Αριθμός μέλους</w:t>
      </w:r>
      <w:r w:rsidRPr="0070394B">
        <w:rPr>
          <w:rFonts w:asciiTheme="minorHAnsi" w:hAnsiTheme="minorHAnsi" w:cstheme="minorHAnsi"/>
          <w:lang w:val="el-GR"/>
        </w:rPr>
        <w:t xml:space="preserve"> </w:t>
      </w:r>
      <w:r w:rsidRPr="0070394B">
        <w:rPr>
          <w:rFonts w:asciiTheme="minorHAnsi" w:hAnsiTheme="minorHAnsi" w:cstheme="minorHAnsi"/>
          <w:lang w:val="el-GR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l-GR"/>
          </w:rPr>
          <w:id w:val="1043564060"/>
          <w:placeholder>
            <w:docPart w:val="9B7D1B55EA324AB0BFBFBB090DA1AE89"/>
          </w:placeholder>
          <w:showingPlcHdr/>
        </w:sdtPr>
        <w:sdtContent>
          <w:r w:rsidRPr="00DF4FA6">
            <w:rPr>
              <w:rStyle w:val="PlaceholderText"/>
              <w:rFonts w:asciiTheme="minorHAnsi" w:hAnsiTheme="minorHAnsi" w:cstheme="minorHAnsi"/>
              <w:sz w:val="22"/>
              <w:szCs w:val="22"/>
              <w:lang w:val="el-GR"/>
            </w:rPr>
            <w:t>Συμπληρώστε</w:t>
          </w:r>
        </w:sdtContent>
      </w:sdt>
    </w:p>
    <w:p w14:paraId="7F0B7E4E" w14:textId="54695EDF" w:rsidR="0070394B" w:rsidRPr="0070394B" w:rsidRDefault="0070394B" w:rsidP="0070394B">
      <w:pPr>
        <w:rPr>
          <w:rFonts w:asciiTheme="minorHAnsi" w:hAnsiTheme="minorHAnsi" w:cstheme="minorHAnsi"/>
          <w:lang w:val="el-GR"/>
        </w:rPr>
      </w:pPr>
      <w:r w:rsidRPr="0070394B">
        <w:rPr>
          <w:rFonts w:asciiTheme="minorHAnsi" w:hAnsiTheme="minorHAnsi" w:cstheme="minorHAnsi"/>
          <w:lang w:val="el-GR"/>
        </w:rPr>
        <w:t>Κατηγορία μέλους</w:t>
      </w:r>
      <w:r w:rsidRPr="0070394B">
        <w:rPr>
          <w:rFonts w:asciiTheme="minorHAnsi" w:hAnsiTheme="minorHAnsi" w:cstheme="minorHAnsi"/>
          <w:lang w:val="el-GR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l-GR"/>
          </w:rPr>
          <w:id w:val="1042944675"/>
          <w:placeholder>
            <w:docPart w:val="B08CA52F55EC4EC5B0A46C81E4F5B7DB"/>
          </w:placeholder>
          <w:showingPlcHdr/>
          <w:comboBox>
            <w:listItem w:value="Choose an item."/>
            <w:listItem w:displayText="ΤΑΚΤΙΚΟ" w:value="ΤΑΚΤΙΚΟ"/>
            <w:listItem w:displayText="ΕΚΤΑΚΤΟ" w:value="ΕΚΤΑΚΤΟ"/>
          </w:comboBox>
        </w:sdtPr>
        <w:sdtEndPr>
          <w:rPr>
            <w:sz w:val="24"/>
            <w:szCs w:val="24"/>
          </w:rPr>
        </w:sdtEndPr>
        <w:sdtContent>
          <w:r w:rsidRPr="00DF4FA6">
            <w:rPr>
              <w:rStyle w:val="PlaceholderText"/>
              <w:rFonts w:asciiTheme="minorHAnsi" w:hAnsiTheme="minorHAnsi" w:cstheme="minorHAnsi"/>
              <w:sz w:val="22"/>
              <w:szCs w:val="22"/>
              <w:lang w:val="el-GR"/>
            </w:rPr>
            <w:t>Επιλέξτε το κατά</w:t>
          </w:r>
          <w:r w:rsidRPr="0070394B">
            <w:rPr>
              <w:rStyle w:val="PlaceholderText"/>
              <w:rFonts w:asciiTheme="minorHAnsi" w:hAnsiTheme="minorHAnsi" w:cstheme="minorHAnsi"/>
              <w:lang w:val="el-GR"/>
            </w:rPr>
            <w:t>λληλο</w:t>
          </w:r>
        </w:sdtContent>
      </w:sdt>
    </w:p>
    <w:p w14:paraId="40595B35" w14:textId="38400E6B" w:rsidR="00634CA2" w:rsidRPr="0070394B" w:rsidRDefault="0070394B" w:rsidP="00634CA2">
      <w:pPr>
        <w:rPr>
          <w:rFonts w:asciiTheme="minorHAnsi" w:hAnsiTheme="minorHAnsi" w:cstheme="minorHAnsi"/>
          <w:lang w:val="el-GR"/>
        </w:rPr>
      </w:pPr>
      <w:r w:rsidRPr="0070394B">
        <w:rPr>
          <w:rFonts w:asciiTheme="minorHAnsi" w:hAnsiTheme="minorHAnsi" w:cstheme="minorHAnsi"/>
          <w:lang w:val="el-GR"/>
        </w:rPr>
        <w:t>Όνομα</w:t>
      </w:r>
      <w:r w:rsidRPr="0070394B">
        <w:rPr>
          <w:rFonts w:asciiTheme="minorHAnsi" w:hAnsiTheme="minorHAnsi" w:cstheme="minorHAnsi"/>
          <w:lang w:val="el-GR"/>
        </w:rPr>
        <w:tab/>
      </w:r>
      <w:r w:rsidRPr="0070394B">
        <w:rPr>
          <w:rFonts w:asciiTheme="minorHAnsi" w:hAnsiTheme="minorHAnsi" w:cstheme="minorHAnsi"/>
          <w:lang w:val="el-GR"/>
        </w:rPr>
        <w:tab/>
      </w:r>
      <w:r w:rsidRPr="0070394B">
        <w:rPr>
          <w:rFonts w:asciiTheme="minorHAnsi" w:hAnsiTheme="minorHAnsi" w:cstheme="minorHAnsi"/>
          <w:lang w:val="el-GR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l-GR"/>
          </w:rPr>
          <w:id w:val="1635906750"/>
          <w:placeholder>
            <w:docPart w:val="F237A77F2D374F3D9C1ADC29E77BE841"/>
          </w:placeholder>
          <w:showingPlcHdr/>
        </w:sdtPr>
        <w:sdtContent>
          <w:r w:rsidRPr="00DF4FA6">
            <w:rPr>
              <w:rStyle w:val="PlaceholderText"/>
              <w:rFonts w:asciiTheme="minorHAnsi" w:hAnsiTheme="minorHAnsi" w:cstheme="minorHAnsi"/>
              <w:sz w:val="22"/>
              <w:szCs w:val="22"/>
              <w:lang w:val="el-GR"/>
            </w:rPr>
            <w:t>Συμπληρώστε</w:t>
          </w:r>
        </w:sdtContent>
      </w:sdt>
    </w:p>
    <w:p w14:paraId="7035B7DE" w14:textId="0DC48CE5" w:rsidR="0070394B" w:rsidRPr="0070394B" w:rsidRDefault="0070394B" w:rsidP="00634CA2">
      <w:pPr>
        <w:rPr>
          <w:rFonts w:asciiTheme="minorHAnsi" w:hAnsiTheme="minorHAnsi" w:cstheme="minorHAnsi"/>
          <w:lang w:val="el-GR"/>
        </w:rPr>
      </w:pPr>
      <w:r w:rsidRPr="0070394B">
        <w:rPr>
          <w:rFonts w:asciiTheme="minorHAnsi" w:hAnsiTheme="minorHAnsi" w:cstheme="minorHAnsi"/>
          <w:lang w:val="el-GR"/>
        </w:rPr>
        <w:t>Επώνυμο</w:t>
      </w:r>
      <w:r w:rsidRPr="0070394B">
        <w:rPr>
          <w:rFonts w:asciiTheme="minorHAnsi" w:hAnsiTheme="minorHAnsi" w:cstheme="minorHAnsi"/>
          <w:lang w:val="el-GR"/>
        </w:rPr>
        <w:tab/>
      </w:r>
      <w:r w:rsidRPr="0070394B">
        <w:rPr>
          <w:rFonts w:asciiTheme="minorHAnsi" w:hAnsiTheme="minorHAnsi" w:cstheme="minorHAnsi"/>
          <w:lang w:val="el-GR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l-GR"/>
          </w:rPr>
          <w:id w:val="1871410078"/>
          <w:placeholder>
            <w:docPart w:val="45CD1A499DB04CA6AECA0DA9CB45F179"/>
          </w:placeholder>
          <w:showingPlcHdr/>
        </w:sdtPr>
        <w:sdtContent>
          <w:r w:rsidRPr="00DF4FA6">
            <w:rPr>
              <w:rStyle w:val="PlaceholderText"/>
              <w:rFonts w:asciiTheme="minorHAnsi" w:hAnsiTheme="minorHAnsi" w:cstheme="minorHAnsi"/>
              <w:sz w:val="22"/>
              <w:szCs w:val="22"/>
              <w:lang w:val="el-GR"/>
            </w:rPr>
            <w:t>Συμπληρώστε</w:t>
          </w:r>
        </w:sdtContent>
      </w:sdt>
    </w:p>
    <w:p w14:paraId="6B119297" w14:textId="28130082" w:rsidR="0070394B" w:rsidRDefault="0070394B" w:rsidP="00634CA2">
      <w:pPr>
        <w:rPr>
          <w:rFonts w:asciiTheme="minorHAnsi" w:hAnsiTheme="minorHAnsi" w:cstheme="minorHAnsi"/>
          <w:lang w:val="el-GR"/>
        </w:rPr>
      </w:pPr>
    </w:p>
    <w:p w14:paraId="7C0747CD" w14:textId="4773BDB4" w:rsidR="0070394B" w:rsidRPr="0070394B" w:rsidRDefault="0070394B" w:rsidP="00634CA2">
      <w:pPr>
        <w:rPr>
          <w:rFonts w:asciiTheme="minorHAnsi" w:hAnsiTheme="minorHAnsi" w:cstheme="minorHAnsi"/>
          <w:b/>
          <w:bCs/>
          <w:lang w:val="el-GR"/>
        </w:rPr>
      </w:pPr>
      <w:r w:rsidRPr="0070394B">
        <w:rPr>
          <w:rFonts w:asciiTheme="minorHAnsi" w:hAnsiTheme="minorHAnsi" w:cstheme="minorHAnsi"/>
          <w:b/>
          <w:bCs/>
          <w:lang w:val="el-GR"/>
        </w:rPr>
        <w:t>Στοιχεία επικοινωνίας</w:t>
      </w:r>
      <w:r>
        <w:rPr>
          <w:rFonts w:asciiTheme="minorHAnsi" w:hAnsiTheme="minorHAnsi" w:cstheme="minorHAnsi"/>
          <w:b/>
          <w:bCs/>
          <w:lang w:val="el-GR"/>
        </w:rPr>
        <w:t>:</w:t>
      </w:r>
    </w:p>
    <w:p w14:paraId="5C6D100F" w14:textId="54D42E0B" w:rsidR="0070394B" w:rsidRPr="0070394B" w:rsidRDefault="0070394B" w:rsidP="00634CA2">
      <w:pPr>
        <w:rPr>
          <w:rFonts w:asciiTheme="minorHAnsi" w:hAnsiTheme="minorHAnsi" w:cstheme="minorHAnsi"/>
          <w:lang w:val="el-GR"/>
        </w:rPr>
      </w:pPr>
      <w:r w:rsidRPr="0070394B">
        <w:rPr>
          <w:rFonts w:asciiTheme="minorHAnsi" w:hAnsiTheme="minorHAnsi" w:cstheme="minorHAnsi"/>
          <w:lang w:val="en-US"/>
        </w:rPr>
        <w:t>Email</w:t>
      </w:r>
      <w:r w:rsidRPr="0070394B">
        <w:rPr>
          <w:rFonts w:asciiTheme="minorHAnsi" w:hAnsiTheme="minorHAnsi" w:cstheme="minorHAnsi"/>
          <w:lang w:val="el-GR"/>
        </w:rPr>
        <w:tab/>
      </w:r>
      <w:r w:rsidRPr="0070394B">
        <w:rPr>
          <w:rFonts w:asciiTheme="minorHAnsi" w:hAnsiTheme="minorHAnsi" w:cstheme="minorHAnsi"/>
          <w:lang w:val="el-GR"/>
        </w:rPr>
        <w:tab/>
      </w:r>
      <w:r w:rsidRPr="0070394B">
        <w:rPr>
          <w:rFonts w:asciiTheme="minorHAnsi" w:hAnsiTheme="minorHAnsi" w:cstheme="minorHAnsi"/>
          <w:lang w:val="el-GR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2082709582"/>
          <w:placeholder>
            <w:docPart w:val="89ADCB13D1DB467D8C585CB3875083D7"/>
          </w:placeholder>
          <w:showingPlcHdr/>
        </w:sdtPr>
        <w:sdtContent>
          <w:r w:rsidRPr="00DF4FA6">
            <w:rPr>
              <w:rStyle w:val="PlaceholderText"/>
              <w:rFonts w:asciiTheme="minorHAnsi" w:hAnsiTheme="minorHAnsi" w:cstheme="minorHAnsi"/>
              <w:sz w:val="22"/>
              <w:szCs w:val="22"/>
              <w:lang w:val="el-GR"/>
            </w:rPr>
            <w:t>Συμπληρώστε</w:t>
          </w:r>
        </w:sdtContent>
      </w:sdt>
    </w:p>
    <w:p w14:paraId="1CBC8A33" w14:textId="281E4CD2" w:rsidR="0070394B" w:rsidRPr="0070394B" w:rsidRDefault="0070394B" w:rsidP="00634CA2">
      <w:pPr>
        <w:rPr>
          <w:rFonts w:asciiTheme="minorHAnsi" w:hAnsiTheme="minorHAnsi" w:cstheme="minorHAnsi"/>
          <w:lang w:val="el-GR"/>
        </w:rPr>
      </w:pPr>
      <w:r w:rsidRPr="0070394B">
        <w:rPr>
          <w:rFonts w:asciiTheme="minorHAnsi" w:hAnsiTheme="minorHAnsi" w:cstheme="minorHAnsi"/>
          <w:lang w:val="el-GR"/>
        </w:rPr>
        <w:t>Τηλέφωνο</w:t>
      </w:r>
      <w:r w:rsidRPr="0070394B">
        <w:rPr>
          <w:rFonts w:asciiTheme="minorHAnsi" w:hAnsiTheme="minorHAnsi" w:cstheme="minorHAnsi"/>
          <w:lang w:val="el-GR"/>
        </w:rPr>
        <w:tab/>
      </w:r>
      <w:r w:rsidRPr="0070394B">
        <w:rPr>
          <w:rFonts w:asciiTheme="minorHAnsi" w:hAnsiTheme="minorHAnsi" w:cstheme="minorHAnsi"/>
          <w:lang w:val="el-GR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l-GR"/>
          </w:rPr>
          <w:id w:val="-1534801939"/>
          <w:placeholder>
            <w:docPart w:val="6CEE9B16437E4B238851662B810A0E22"/>
          </w:placeholder>
          <w:showingPlcHdr/>
        </w:sdtPr>
        <w:sdtContent>
          <w:r w:rsidRPr="00DF4FA6">
            <w:rPr>
              <w:rStyle w:val="PlaceholderText"/>
              <w:rFonts w:asciiTheme="minorHAnsi" w:hAnsiTheme="minorHAnsi" w:cstheme="minorHAnsi"/>
              <w:sz w:val="22"/>
              <w:szCs w:val="22"/>
              <w:lang w:val="el-GR"/>
            </w:rPr>
            <w:t>Συμπληρώστε</w:t>
          </w:r>
        </w:sdtContent>
      </w:sdt>
    </w:p>
    <w:p w14:paraId="639ECC25" w14:textId="2014FB79" w:rsidR="0070394B" w:rsidRPr="0070394B" w:rsidRDefault="0070394B" w:rsidP="00634CA2">
      <w:pPr>
        <w:rPr>
          <w:rFonts w:asciiTheme="minorHAnsi" w:hAnsiTheme="minorHAnsi" w:cstheme="minorHAnsi"/>
          <w:lang w:val="el-GR"/>
        </w:rPr>
      </w:pPr>
      <w:r w:rsidRPr="0070394B">
        <w:rPr>
          <w:rFonts w:asciiTheme="minorHAnsi" w:hAnsiTheme="minorHAnsi" w:cstheme="minorHAnsi"/>
          <w:lang w:val="el-GR"/>
        </w:rPr>
        <w:t>Διεύθυνση</w:t>
      </w:r>
      <w:r w:rsidRPr="0070394B">
        <w:rPr>
          <w:rFonts w:asciiTheme="minorHAnsi" w:hAnsiTheme="minorHAnsi" w:cstheme="minorHAnsi"/>
          <w:lang w:val="el-GR"/>
        </w:rPr>
        <w:tab/>
      </w:r>
      <w:r w:rsidRPr="0070394B">
        <w:rPr>
          <w:rFonts w:asciiTheme="minorHAnsi" w:hAnsiTheme="minorHAnsi" w:cstheme="minorHAnsi"/>
          <w:lang w:val="el-GR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l-GR"/>
          </w:rPr>
          <w:id w:val="-340553147"/>
          <w:placeholder>
            <w:docPart w:val="F8C62C5426D4439E80C7A985CE8A20DF"/>
          </w:placeholder>
          <w:showingPlcHdr/>
        </w:sdtPr>
        <w:sdtContent>
          <w:r w:rsidRPr="00DF4FA6">
            <w:rPr>
              <w:rStyle w:val="PlaceholderText"/>
              <w:rFonts w:asciiTheme="minorHAnsi" w:hAnsiTheme="minorHAnsi" w:cstheme="minorHAnsi"/>
              <w:sz w:val="22"/>
              <w:szCs w:val="22"/>
              <w:lang w:val="el-GR"/>
            </w:rPr>
            <w:t>Συμπληρώστε</w:t>
          </w:r>
        </w:sdtContent>
      </w:sdt>
    </w:p>
    <w:p w14:paraId="0F9ECA70" w14:textId="7E8B4767" w:rsidR="0070394B" w:rsidRPr="0070394B" w:rsidRDefault="0070394B" w:rsidP="00634CA2">
      <w:pPr>
        <w:rPr>
          <w:rFonts w:asciiTheme="minorHAnsi" w:hAnsiTheme="minorHAnsi" w:cstheme="minorHAnsi"/>
          <w:lang w:val="el-GR"/>
        </w:rPr>
      </w:pPr>
      <w:r w:rsidRPr="0070394B">
        <w:rPr>
          <w:rFonts w:asciiTheme="minorHAnsi" w:hAnsiTheme="minorHAnsi" w:cstheme="minorHAnsi"/>
          <w:lang w:val="el-GR"/>
        </w:rPr>
        <w:t>Επάγγελμα</w:t>
      </w:r>
      <w:r w:rsidRPr="0070394B">
        <w:rPr>
          <w:rFonts w:asciiTheme="minorHAnsi" w:hAnsiTheme="minorHAnsi" w:cstheme="minorHAnsi"/>
          <w:lang w:val="el-GR"/>
        </w:rPr>
        <w:tab/>
      </w:r>
      <w:r w:rsidRPr="0070394B">
        <w:rPr>
          <w:rFonts w:asciiTheme="minorHAnsi" w:hAnsiTheme="minorHAnsi" w:cstheme="minorHAnsi"/>
          <w:lang w:val="el-GR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l-GR"/>
          </w:rPr>
          <w:id w:val="1114640647"/>
          <w:placeholder>
            <w:docPart w:val="63E4C496A17A45799D16D95D3F9A46FD"/>
          </w:placeholder>
          <w:showingPlcHdr/>
        </w:sdtPr>
        <w:sdtContent>
          <w:r w:rsidRPr="00DF4FA6">
            <w:rPr>
              <w:rStyle w:val="PlaceholderText"/>
              <w:rFonts w:asciiTheme="minorHAnsi" w:hAnsiTheme="minorHAnsi" w:cstheme="minorHAnsi"/>
              <w:sz w:val="22"/>
              <w:szCs w:val="22"/>
              <w:lang w:val="el-GR"/>
            </w:rPr>
            <w:t>Συμπληρώστε</w:t>
          </w:r>
        </w:sdtContent>
      </w:sdt>
    </w:p>
    <w:p w14:paraId="4F9D069A" w14:textId="77777777" w:rsidR="0070394B" w:rsidRPr="0070394B" w:rsidRDefault="0070394B" w:rsidP="00634CA2">
      <w:pPr>
        <w:rPr>
          <w:rFonts w:asciiTheme="minorHAnsi" w:hAnsiTheme="minorHAnsi" w:cstheme="minorHAnsi"/>
          <w:lang w:val="el-GR"/>
        </w:rPr>
      </w:pPr>
    </w:p>
    <w:p w14:paraId="3A422428" w14:textId="77777777" w:rsidR="0070394B" w:rsidRPr="0070394B" w:rsidRDefault="0070394B" w:rsidP="00634CA2">
      <w:pPr>
        <w:rPr>
          <w:rFonts w:asciiTheme="minorHAnsi" w:hAnsiTheme="minorHAnsi" w:cstheme="minorHAnsi"/>
          <w:lang w:val="el-GR"/>
        </w:rPr>
      </w:pPr>
    </w:p>
    <w:p w14:paraId="2B12CF5C" w14:textId="77777777" w:rsidR="0070394B" w:rsidRPr="0070394B" w:rsidRDefault="0070394B" w:rsidP="00634CA2">
      <w:pPr>
        <w:rPr>
          <w:rFonts w:asciiTheme="minorHAnsi" w:hAnsiTheme="minorHAnsi" w:cstheme="minorHAnsi"/>
          <w:lang w:val="el-GR"/>
        </w:rPr>
      </w:pPr>
    </w:p>
    <w:p w14:paraId="1CD812AF" w14:textId="3E416DD8" w:rsidR="0070394B" w:rsidRPr="0070394B" w:rsidRDefault="0070394B" w:rsidP="00634CA2">
      <w:pPr>
        <w:rPr>
          <w:rFonts w:asciiTheme="minorHAnsi" w:hAnsiTheme="minorHAnsi" w:cstheme="minorHAnsi"/>
          <w:lang w:val="el-GR"/>
        </w:rPr>
      </w:pPr>
      <w:r w:rsidRPr="0070394B">
        <w:rPr>
          <w:rFonts w:asciiTheme="minorHAnsi" w:hAnsiTheme="minorHAnsi" w:cstheme="minorHAnsi"/>
          <w:lang w:val="el-GR"/>
        </w:rPr>
        <w:t>Παρακαλώ, να γίνει δεκτή αίτησή μου για εγγραφή στους ακόλουθους κλάδους της Ελληνικής Ψυχολογικής Εταιρείας</w:t>
      </w:r>
      <w:r>
        <w:rPr>
          <w:rFonts w:asciiTheme="minorHAnsi" w:hAnsiTheme="minorHAnsi" w:cstheme="minorHAnsi"/>
          <w:lang w:val="el-GR"/>
        </w:rPr>
        <w:t>:</w:t>
      </w:r>
    </w:p>
    <w:p w14:paraId="74E53C44" w14:textId="77777777" w:rsidR="0070394B" w:rsidRPr="0070394B" w:rsidRDefault="0070394B" w:rsidP="00634CA2">
      <w:pPr>
        <w:rPr>
          <w:rFonts w:asciiTheme="minorHAnsi" w:hAnsiTheme="minorHAnsi" w:cstheme="minorHAnsi"/>
          <w:lang w:val="el-GR"/>
        </w:rPr>
      </w:pPr>
    </w:p>
    <w:sdt>
      <w:sdtPr>
        <w:rPr>
          <w:rFonts w:asciiTheme="minorHAnsi" w:hAnsiTheme="minorHAnsi" w:cstheme="minorHAnsi"/>
          <w:sz w:val="22"/>
          <w:szCs w:val="22"/>
          <w:lang w:val="el-GR"/>
        </w:rPr>
        <w:id w:val="-106739781"/>
        <w:placeholder>
          <w:docPart w:val="F6D57D00D7EB4723BA3371C05674E3EE"/>
        </w:placeholder>
        <w:showingPlcHdr/>
      </w:sdtPr>
      <w:sdtContent>
        <w:p w14:paraId="543FFCF0" w14:textId="6EAF4CA3" w:rsidR="0070394B" w:rsidRPr="00DF4FA6" w:rsidRDefault="0070394B" w:rsidP="00634CA2">
          <w:pPr>
            <w:rPr>
              <w:rFonts w:asciiTheme="minorHAnsi" w:hAnsiTheme="minorHAnsi" w:cstheme="minorHAnsi"/>
              <w:sz w:val="22"/>
              <w:szCs w:val="22"/>
              <w:lang w:val="el-GR"/>
            </w:rPr>
          </w:pPr>
          <w:r w:rsidRPr="00DF4FA6">
            <w:rPr>
              <w:rStyle w:val="PlaceholderText"/>
              <w:rFonts w:asciiTheme="minorHAnsi" w:hAnsiTheme="minorHAnsi" w:cstheme="minorHAnsi"/>
              <w:sz w:val="22"/>
              <w:szCs w:val="22"/>
              <w:lang w:val="el-GR"/>
            </w:rPr>
            <w:t>Συμπληρώστε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  <w:lang w:val="en-US"/>
        </w:rPr>
        <w:id w:val="1465774525"/>
        <w:placeholder>
          <w:docPart w:val="290D887FFBE547DAA2ED72B6B042B62F"/>
        </w:placeholder>
        <w:showingPlcHdr/>
      </w:sdtPr>
      <w:sdtContent>
        <w:p w14:paraId="0B0D579B" w14:textId="120E6B03" w:rsidR="0070394B" w:rsidRPr="00DF4FA6" w:rsidRDefault="0070394B" w:rsidP="00634CA2">
          <w:pPr>
            <w:rPr>
              <w:rFonts w:asciiTheme="minorHAnsi" w:hAnsiTheme="minorHAnsi" w:cstheme="minorHAnsi"/>
              <w:sz w:val="22"/>
              <w:szCs w:val="22"/>
              <w:lang w:val="el-GR"/>
            </w:rPr>
          </w:pPr>
          <w:r w:rsidRPr="00DF4FA6">
            <w:rPr>
              <w:rStyle w:val="PlaceholderText"/>
              <w:rFonts w:asciiTheme="minorHAnsi" w:hAnsiTheme="minorHAnsi" w:cstheme="minorHAnsi"/>
              <w:sz w:val="22"/>
              <w:szCs w:val="22"/>
              <w:lang w:val="el-GR"/>
            </w:rPr>
            <w:t>Συμπληρώστε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  <w:lang w:val="en-US"/>
        </w:rPr>
        <w:id w:val="1029990191"/>
        <w:placeholder>
          <w:docPart w:val="D70666D4B29E4EAE93E695B1919A5B2D"/>
        </w:placeholder>
        <w:showingPlcHdr/>
      </w:sdtPr>
      <w:sdtContent>
        <w:p w14:paraId="21ABAEEB" w14:textId="6FF27C1E" w:rsidR="0070394B" w:rsidRPr="00DF4FA6" w:rsidRDefault="0070394B" w:rsidP="00634CA2">
          <w:pPr>
            <w:rPr>
              <w:rFonts w:asciiTheme="minorHAnsi" w:hAnsiTheme="minorHAnsi" w:cstheme="minorHAnsi"/>
              <w:sz w:val="22"/>
              <w:szCs w:val="22"/>
              <w:lang w:val="el-GR"/>
            </w:rPr>
          </w:pPr>
          <w:r w:rsidRPr="00DF4FA6">
            <w:rPr>
              <w:rStyle w:val="PlaceholderText"/>
              <w:rFonts w:asciiTheme="minorHAnsi" w:hAnsiTheme="minorHAnsi" w:cstheme="minorHAnsi"/>
              <w:sz w:val="22"/>
              <w:szCs w:val="22"/>
              <w:lang w:val="el-GR"/>
            </w:rPr>
            <w:t>Συμπληρώστε</w:t>
          </w:r>
        </w:p>
      </w:sdtContent>
    </w:sdt>
    <w:p w14:paraId="5AEEFD3A" w14:textId="1945F08C" w:rsidR="0070394B" w:rsidRPr="00DF4FA6" w:rsidRDefault="0070394B" w:rsidP="00634CA2">
      <w:pPr>
        <w:rPr>
          <w:rFonts w:asciiTheme="minorHAnsi" w:hAnsiTheme="minorHAnsi" w:cstheme="minorHAnsi"/>
          <w:lang w:val="el-GR"/>
        </w:rPr>
      </w:pPr>
    </w:p>
    <w:p w14:paraId="2B29D771" w14:textId="7F3AE6CF" w:rsidR="0070394B" w:rsidRPr="00DF4FA6" w:rsidRDefault="0070394B" w:rsidP="00634CA2">
      <w:pPr>
        <w:rPr>
          <w:rFonts w:asciiTheme="minorHAnsi" w:hAnsiTheme="minorHAnsi" w:cstheme="minorHAnsi"/>
          <w:lang w:val="el-GR"/>
        </w:rPr>
      </w:pPr>
    </w:p>
    <w:p w14:paraId="3E8D7C13" w14:textId="6135A66F" w:rsidR="0070394B" w:rsidRPr="0070394B" w:rsidRDefault="0070394B" w:rsidP="00634CA2">
      <w:pPr>
        <w:rPr>
          <w:rFonts w:asciiTheme="minorHAnsi" w:hAnsiTheme="minorHAnsi" w:cstheme="minorHAnsi"/>
          <w:lang w:val="el-GR"/>
        </w:rPr>
      </w:pPr>
      <w:r w:rsidRPr="0070394B">
        <w:rPr>
          <w:rFonts w:asciiTheme="minorHAnsi" w:hAnsiTheme="minorHAnsi" w:cstheme="minorHAnsi"/>
          <w:b/>
          <w:bCs/>
          <w:u w:val="single"/>
          <w:lang w:val="el-GR"/>
        </w:rPr>
        <w:t>Συνημμένο</w:t>
      </w:r>
      <w:r w:rsidRPr="0070394B">
        <w:rPr>
          <w:rFonts w:asciiTheme="minorHAnsi" w:hAnsiTheme="minorHAnsi" w:cstheme="minorHAnsi"/>
          <w:lang w:val="el-GR"/>
        </w:rPr>
        <w:t>: Σύντομο Βιογραφικό Σημείωμα</w:t>
      </w:r>
    </w:p>
    <w:p w14:paraId="6CEF072E" w14:textId="28F357CA" w:rsidR="00634CA2" w:rsidRPr="0070394B" w:rsidRDefault="00634CA2" w:rsidP="00634CA2">
      <w:pPr>
        <w:rPr>
          <w:rFonts w:asciiTheme="minorHAnsi" w:hAnsiTheme="minorHAnsi" w:cstheme="minorHAnsi"/>
          <w:lang w:val="el-GR"/>
        </w:rPr>
      </w:pPr>
    </w:p>
    <w:p w14:paraId="1A7B9F66" w14:textId="139EDCAE" w:rsidR="00634CA2" w:rsidRPr="0070394B" w:rsidRDefault="00634CA2" w:rsidP="00634CA2">
      <w:pPr>
        <w:rPr>
          <w:rFonts w:ascii="Bookman Old Style" w:hAnsi="Bookman Old Style"/>
          <w:lang w:val="el-GR"/>
        </w:rPr>
      </w:pPr>
    </w:p>
    <w:p w14:paraId="7DF71821" w14:textId="50800138" w:rsidR="00634CA2" w:rsidRPr="0070394B" w:rsidRDefault="0070394B" w:rsidP="00634CA2">
      <w:pPr>
        <w:rPr>
          <w:rFonts w:asciiTheme="minorHAnsi" w:hAnsiTheme="minorHAnsi" w:cstheme="minorHAnsi"/>
          <w:lang w:val="el-GR"/>
        </w:rPr>
      </w:pPr>
      <w:r w:rsidRPr="0070394B">
        <w:rPr>
          <w:rFonts w:asciiTheme="minorHAnsi" w:hAnsiTheme="minorHAnsi" w:cstheme="minorHAnsi"/>
          <w:lang w:val="el-GR"/>
        </w:rPr>
        <w:t>Σημείωση</w:t>
      </w:r>
      <w:r w:rsidR="00DF4FA6">
        <w:rPr>
          <w:rFonts w:asciiTheme="minorHAnsi" w:hAnsiTheme="minorHAnsi" w:cstheme="minorHAnsi"/>
          <w:lang w:val="el-GR"/>
        </w:rPr>
        <w:t xml:space="preserve"> (προαιρετικά)</w:t>
      </w:r>
      <w:r w:rsidRPr="0070394B">
        <w:rPr>
          <w:rFonts w:asciiTheme="minorHAnsi" w:hAnsiTheme="minorHAnsi" w:cstheme="minorHAnsi"/>
          <w:lang w:val="el-GR"/>
        </w:rPr>
        <w:t>:</w:t>
      </w:r>
    </w:p>
    <w:sdt>
      <w:sdtPr>
        <w:rPr>
          <w:rFonts w:asciiTheme="minorHAnsi" w:hAnsiTheme="minorHAnsi" w:cstheme="minorHAnsi"/>
          <w:sz w:val="22"/>
          <w:szCs w:val="22"/>
          <w:lang w:val="el-GR"/>
        </w:rPr>
        <w:id w:val="-709416859"/>
        <w:placeholder>
          <w:docPart w:val="86E50862E5D2456983A21EB2BA0FC8A7"/>
        </w:placeholder>
        <w:showingPlcHdr/>
      </w:sdtPr>
      <w:sdtContent>
        <w:p w14:paraId="54D6D7D9" w14:textId="7C170064" w:rsidR="0070394B" w:rsidRPr="00DF4FA6" w:rsidRDefault="00DF4FA6" w:rsidP="00634CA2">
          <w:pPr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DF4FA6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l-GR"/>
            </w:rPr>
            <w:t>Συμπληρώστε</w:t>
          </w:r>
        </w:p>
      </w:sdtContent>
    </w:sdt>
    <w:p w14:paraId="3FE0C9D9" w14:textId="77777777" w:rsidR="00634CA2" w:rsidRPr="0070394B" w:rsidRDefault="00634CA2" w:rsidP="00634CA2">
      <w:pPr>
        <w:rPr>
          <w:rFonts w:ascii="Bookman Old Style" w:hAnsi="Bookman Old Style"/>
          <w:lang w:val="en-US"/>
        </w:rPr>
      </w:pPr>
    </w:p>
    <w:sectPr w:rsidR="00634CA2" w:rsidRPr="0070394B" w:rsidSect="002C6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7"/>
      <w:pgMar w:top="2694" w:right="1440" w:bottom="1800" w:left="1440" w:header="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DA28C" w14:textId="77777777" w:rsidR="007448D2" w:rsidRDefault="007448D2" w:rsidP="009073C1">
      <w:pPr>
        <w:spacing w:line="240" w:lineRule="auto"/>
      </w:pPr>
      <w:r>
        <w:separator/>
      </w:r>
    </w:p>
  </w:endnote>
  <w:endnote w:type="continuationSeparator" w:id="0">
    <w:p w14:paraId="4442FE2C" w14:textId="77777777" w:rsidR="007448D2" w:rsidRDefault="007448D2" w:rsidP="00907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 New Roman Bold Italic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Times New Roman Italic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94"/>
      <w:gridCol w:w="1747"/>
      <w:gridCol w:w="1425"/>
      <w:gridCol w:w="2834"/>
    </w:tblGrid>
    <w:tr w:rsidR="00530433" w14:paraId="29A378A5" w14:textId="77777777">
      <w:trPr>
        <w:cantSplit/>
        <w:trHeight w:val="2170"/>
      </w:trPr>
      <w:tc>
        <w:tcPr>
          <w:tcW w:w="2294" w:type="dxa"/>
          <w:tcBorders>
            <w:top w:val="single" w:sz="4" w:space="0" w:color="000000"/>
          </w:tcBorders>
        </w:tcPr>
        <w:p w14:paraId="2C8608E3" w14:textId="77777777" w:rsidR="00530433" w:rsidRPr="00B172A3" w:rsidRDefault="00530433">
          <w:pPr>
            <w:pStyle w:val="Footer"/>
            <w:snapToGrid w:val="0"/>
            <w:rPr>
              <w:rFonts w:ascii="Times New Roman Bold Italic" w:hAnsi="Times New Roman Bold Italic"/>
              <w:color w:val="001469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001469"/>
              <w:sz w:val="16"/>
              <w:lang w:val="el-GR"/>
            </w:rPr>
            <w:t>ΠΡΟΕΔΡΟΣ</w:t>
          </w:r>
        </w:p>
        <w:p w14:paraId="2D0FC8EE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Κλήμης </w:t>
          </w:r>
          <w:proofErr w:type="spellStart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Ναυρίδης</w:t>
          </w:r>
          <w:proofErr w:type="spellEnd"/>
        </w:p>
        <w:p w14:paraId="519C0B7B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Τομέας Ψυχολογίας</w:t>
          </w:r>
        </w:p>
        <w:p w14:paraId="6A715049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Φιλοσοφική Σχολή</w:t>
          </w:r>
        </w:p>
        <w:p w14:paraId="18220239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Πανεπιστήμιο Αθηνών</w:t>
          </w:r>
        </w:p>
        <w:p w14:paraId="6BBC084A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Πανεπιστημιούπολη, Ιλίσια</w:t>
          </w:r>
        </w:p>
        <w:p w14:paraId="2796F8F1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proofErr w:type="spellStart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Τηλ</w:t>
          </w:r>
          <w:proofErr w:type="spellEnd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.: 210-7277531, </w:t>
          </w:r>
        </w:p>
        <w:p w14:paraId="65D90B57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proofErr w:type="gramStart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Fax:</w:t>
          </w:r>
          <w:proofErr w:type="gramEnd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  210-7277534</w:t>
          </w:r>
        </w:p>
        <w:p w14:paraId="529507FC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proofErr w:type="spellStart"/>
          <w:proofErr w:type="gramStart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e-mail:knavrid@psych.uoa.gr</w:t>
          </w:r>
          <w:proofErr w:type="spellEnd"/>
          <w:proofErr w:type="gramEnd"/>
        </w:p>
        <w:p w14:paraId="3A60204B" w14:textId="77777777" w:rsidR="00530433" w:rsidRPr="00B172A3" w:rsidRDefault="00530433">
          <w:pPr>
            <w:pStyle w:val="Footer"/>
            <w:rPr>
              <w:rFonts w:ascii="Times New Roman Bold Italic" w:hAnsi="Times New Roman Bold Italic"/>
              <w:color w:val="001469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001469"/>
              <w:sz w:val="16"/>
              <w:lang w:val="el-GR"/>
            </w:rPr>
            <w:t>ΕΠΙΤΙΜΟΙ ΠΡΟΕΔΡΟΙ</w:t>
          </w:r>
        </w:p>
        <w:p w14:paraId="14C3BD9B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Ι. Ν. Παρασκευόπουλος, Δ. </w:t>
          </w:r>
          <w:proofErr w:type="spellStart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Γεώργας</w:t>
          </w:r>
          <w:proofErr w:type="spellEnd"/>
        </w:p>
      </w:tc>
      <w:tc>
        <w:tcPr>
          <w:tcW w:w="1747" w:type="dxa"/>
          <w:tcBorders>
            <w:top w:val="single" w:sz="4" w:space="0" w:color="000000"/>
          </w:tcBorders>
        </w:tcPr>
        <w:p w14:paraId="344DAD6A" w14:textId="77777777" w:rsidR="00530433" w:rsidRPr="00B172A3" w:rsidRDefault="00530433">
          <w:pPr>
            <w:pStyle w:val="Footer"/>
            <w:snapToGrid w:val="0"/>
            <w:rPr>
              <w:rFonts w:ascii="Times New Roman Bold Italic" w:hAnsi="Times New Roman Bold Italic"/>
              <w:color w:val="102850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102850"/>
              <w:sz w:val="16"/>
              <w:lang w:val="el-GR"/>
            </w:rPr>
            <w:t>ΓΕΝΙΚΟΣ ΓΡΑΜΜΑΤΕΑΣ</w:t>
          </w:r>
        </w:p>
        <w:p w14:paraId="230287A3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Σπύρος </w:t>
          </w:r>
          <w:proofErr w:type="spellStart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Τάνταρος</w:t>
          </w:r>
          <w:proofErr w:type="spellEnd"/>
        </w:p>
        <w:p w14:paraId="331A40AC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Τομέας Ψυχολογίας</w:t>
          </w:r>
        </w:p>
        <w:p w14:paraId="112FD2C4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Φιλοσοφική Σχολή</w:t>
          </w:r>
        </w:p>
        <w:p w14:paraId="72B5593B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Πανεπιστήμιο Αθηνών</w:t>
          </w:r>
        </w:p>
        <w:p w14:paraId="322D16D5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Πανεπιστημιούπολη, Ιλίσια</w:t>
          </w:r>
        </w:p>
        <w:p w14:paraId="06D1C086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proofErr w:type="spellStart"/>
          <w:r>
            <w:rPr>
              <w:rFonts w:ascii="Times New Roman Italic" w:hAnsi="Times New Roman Italic"/>
              <w:color w:val="002FF6"/>
              <w:sz w:val="16"/>
            </w:rPr>
            <w:t>Τηλ</w:t>
          </w:r>
          <w:proofErr w:type="spellEnd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.: 210-7277515, </w:t>
          </w:r>
        </w:p>
        <w:p w14:paraId="37D391AC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proofErr w:type="gramStart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Fax:</w:t>
          </w:r>
          <w:proofErr w:type="gramEnd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  210-7277534</w:t>
          </w:r>
        </w:p>
        <w:p w14:paraId="4A8847C7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r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 </w:t>
          </w:r>
          <w:proofErr w:type="gramStart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e-mail:</w:t>
          </w:r>
          <w:proofErr w:type="gramEnd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 sgtan@psych.uoa.gr</w:t>
          </w:r>
        </w:p>
        <w:p w14:paraId="69368464" w14:textId="77777777" w:rsidR="00530433" w:rsidRDefault="00530433">
          <w:pPr>
            <w:pStyle w:val="Footer"/>
          </w:pPr>
        </w:p>
      </w:tc>
      <w:tc>
        <w:tcPr>
          <w:tcW w:w="1425" w:type="dxa"/>
          <w:tcBorders>
            <w:top w:val="single" w:sz="4" w:space="0" w:color="000000"/>
          </w:tcBorders>
        </w:tcPr>
        <w:p w14:paraId="6B81EE21" w14:textId="77777777" w:rsidR="00530433" w:rsidRPr="00B172A3" w:rsidRDefault="00530433">
          <w:pPr>
            <w:pStyle w:val="Footer"/>
            <w:snapToGrid w:val="0"/>
            <w:rPr>
              <w:rFonts w:ascii="Times New Roman Bold Italic" w:hAnsi="Times New Roman Bold Italic"/>
              <w:color w:val="001469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001469"/>
              <w:sz w:val="16"/>
              <w:lang w:val="el-GR"/>
            </w:rPr>
            <w:t>ΤΑΜΙΑΣ</w:t>
          </w:r>
        </w:p>
        <w:p w14:paraId="72996737" w14:textId="77777777" w:rsidR="00530433" w:rsidRPr="00B172A3" w:rsidRDefault="00530433">
          <w:pPr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Παναγιώτης Κορδούτης</w:t>
          </w:r>
        </w:p>
        <w:p w14:paraId="0219934F" w14:textId="77777777" w:rsidR="00530433" w:rsidRPr="00B172A3" w:rsidRDefault="00530433">
          <w:pPr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Πάντειο Πανεπιστήμιο</w:t>
          </w:r>
        </w:p>
        <w:p w14:paraId="2A34E796" w14:textId="77777777" w:rsidR="00530433" w:rsidRPr="0047437F" w:rsidRDefault="00530433">
          <w:pPr>
            <w:rPr>
              <w:rFonts w:ascii="Times New Roman Italic" w:hAnsi="Times New Roman Italic"/>
              <w:color w:val="002FF6"/>
              <w:sz w:val="16"/>
              <w:lang w:val="el-GR"/>
            </w:rPr>
          </w:pPr>
          <w:proofErr w:type="spellStart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Τηλ</w:t>
          </w:r>
          <w:proofErr w:type="spellEnd"/>
          <w:r w:rsidRPr="0047437F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. / </w:t>
          </w:r>
          <w:r>
            <w:rPr>
              <w:rFonts w:ascii="Times New Roman Italic" w:hAnsi="Times New Roman Italic"/>
              <w:color w:val="002FF6"/>
              <w:sz w:val="16"/>
              <w:lang w:val="fr-FR"/>
            </w:rPr>
            <w:t>Fax</w:t>
          </w:r>
          <w:r w:rsidRPr="0047437F">
            <w:rPr>
              <w:rFonts w:ascii="Times New Roman Italic" w:hAnsi="Times New Roman Italic"/>
              <w:color w:val="002FF6"/>
              <w:sz w:val="16"/>
              <w:lang w:val="el-GR"/>
            </w:rPr>
            <w:t>: 210-5698119</w:t>
          </w:r>
        </w:p>
        <w:p w14:paraId="4AA52D93" w14:textId="77777777" w:rsidR="00530433" w:rsidRDefault="00530433">
          <w:proofErr w:type="spellStart"/>
          <w:r>
            <w:rPr>
              <w:rFonts w:ascii="Times New Roman Italic" w:hAnsi="Times New Roman Italic"/>
              <w:color w:val="002FF6"/>
              <w:sz w:val="16"/>
              <w:lang w:val="de-DE"/>
            </w:rPr>
            <w:t>e-mail</w:t>
          </w:r>
          <w:proofErr w:type="spellEnd"/>
          <w:r>
            <w:rPr>
              <w:rFonts w:ascii="Times New Roman Italic" w:hAnsi="Times New Roman Italic"/>
              <w:color w:val="002FF6"/>
              <w:sz w:val="16"/>
              <w:lang w:val="de-DE"/>
            </w:rPr>
            <w:t xml:space="preserve">: </w:t>
          </w:r>
          <w:hyperlink r:id="rId1" w:history="1">
            <w:r>
              <w:rPr>
                <w:rStyle w:val="Hyperlink"/>
                <w:rFonts w:ascii="Times New Roman Italic" w:hAnsi="Times New Roman Italic"/>
              </w:rPr>
              <w:t>pkord@otenet.gr</w:t>
            </w:r>
          </w:hyperlink>
        </w:p>
        <w:p w14:paraId="3DD24734" w14:textId="77777777" w:rsidR="00530433" w:rsidRDefault="00530433">
          <w:pPr>
            <w:pStyle w:val="Footer"/>
          </w:pPr>
        </w:p>
      </w:tc>
      <w:tc>
        <w:tcPr>
          <w:tcW w:w="2834" w:type="dxa"/>
          <w:tcBorders>
            <w:top w:val="single" w:sz="4" w:space="0" w:color="000000"/>
          </w:tcBorders>
        </w:tcPr>
        <w:p w14:paraId="470277D2" w14:textId="77777777" w:rsidR="00530433" w:rsidRPr="00B172A3" w:rsidRDefault="00530433">
          <w:pPr>
            <w:pStyle w:val="Footer"/>
            <w:snapToGrid w:val="0"/>
            <w:rPr>
              <w:rFonts w:ascii="Times New Roman Bold Italic" w:hAnsi="Times New Roman Bold Italic"/>
              <w:color w:val="001469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001469"/>
              <w:sz w:val="16"/>
              <w:lang w:val="el-GR"/>
            </w:rPr>
            <w:t>ΜΕΛΗ ΤΟΥ Δ.Σ.</w:t>
          </w:r>
        </w:p>
        <w:p w14:paraId="44BB9CA3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Φ. Αναγνωστόπουλος, Πάντειο Πανεπιστήμιο</w:t>
          </w:r>
        </w:p>
        <w:p w14:paraId="6C7501E3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Γ. </w:t>
          </w:r>
          <w:proofErr w:type="spellStart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Λαμπρίδης</w:t>
          </w:r>
          <w:proofErr w:type="spellEnd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, Δημοκρίτειο Πανεπιστήμιο</w:t>
          </w:r>
        </w:p>
        <w:p w14:paraId="5FD65826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Ν. Μακρής, Δημοκρίτειο Πανεπιστήμιο </w:t>
          </w:r>
        </w:p>
        <w:p w14:paraId="3D009F38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Α. Σακκά, Δημοκρίτειο Πανεπιστήμιο </w:t>
          </w:r>
        </w:p>
        <w:p w14:paraId="5BE8F305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Α. Σταλίκας, Πάντειο Πανεπιστήμιο</w:t>
          </w:r>
        </w:p>
        <w:p w14:paraId="12BFF231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</w:rPr>
          </w:pPr>
          <w:r>
            <w:rPr>
              <w:rFonts w:ascii="Times New Roman Italic" w:hAnsi="Times New Roman Italic"/>
              <w:color w:val="002FF6"/>
              <w:sz w:val="16"/>
            </w:rPr>
            <w:t xml:space="preserve">Α. </w:t>
          </w:r>
          <w:proofErr w:type="spellStart"/>
          <w:r>
            <w:rPr>
              <w:rFonts w:ascii="Times New Roman Italic" w:hAnsi="Times New Roman Italic"/>
              <w:color w:val="002FF6"/>
              <w:sz w:val="16"/>
            </w:rPr>
            <w:t>Στογι</w:t>
          </w:r>
          <w:proofErr w:type="spellEnd"/>
          <w:r>
            <w:rPr>
              <w:rFonts w:ascii="Times New Roman Italic" w:hAnsi="Times New Roman Italic"/>
              <w:color w:val="002FF6"/>
              <w:sz w:val="16"/>
            </w:rPr>
            <w:t xml:space="preserve">αννίδου, </w:t>
          </w:r>
          <w:proofErr w:type="spellStart"/>
          <w:r>
            <w:rPr>
              <w:rFonts w:ascii="Times New Roman Italic" w:hAnsi="Times New Roman Italic"/>
              <w:color w:val="002FF6"/>
              <w:sz w:val="16"/>
            </w:rPr>
            <w:t>Αριστοτέλειο</w:t>
          </w:r>
          <w:proofErr w:type="spellEnd"/>
          <w:r>
            <w:rPr>
              <w:rFonts w:ascii="Times New Roman Italic" w:hAnsi="Times New Roman Italic"/>
              <w:color w:val="002FF6"/>
              <w:sz w:val="16"/>
            </w:rPr>
            <w:t xml:space="preserve"> Πα</w:t>
          </w:r>
          <w:proofErr w:type="spellStart"/>
          <w:r>
            <w:rPr>
              <w:rFonts w:ascii="Times New Roman Italic" w:hAnsi="Times New Roman Italic"/>
              <w:color w:val="002FF6"/>
              <w:sz w:val="16"/>
            </w:rPr>
            <w:t>νε</w:t>
          </w:r>
          <w:proofErr w:type="spellEnd"/>
          <w:r>
            <w:rPr>
              <w:rFonts w:ascii="Times New Roman Italic" w:hAnsi="Times New Roman Italic"/>
              <w:color w:val="002FF6"/>
              <w:sz w:val="16"/>
            </w:rPr>
            <w:t>πιστήμιο</w:t>
          </w:r>
        </w:p>
        <w:p w14:paraId="68BB0070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</w:rPr>
          </w:pPr>
        </w:p>
        <w:p w14:paraId="690CC331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</w:rPr>
          </w:pPr>
        </w:p>
        <w:p w14:paraId="29A92E55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</w:rPr>
          </w:pPr>
        </w:p>
        <w:p w14:paraId="5A632C33" w14:textId="77777777" w:rsidR="00530433" w:rsidRDefault="00530433">
          <w:pPr>
            <w:pStyle w:val="Footer"/>
          </w:pPr>
        </w:p>
      </w:tc>
    </w:tr>
  </w:tbl>
  <w:p w14:paraId="7F581CCB" w14:textId="77777777" w:rsidR="00530433" w:rsidRDefault="00530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622D3" w14:textId="77777777" w:rsidR="002C6B61" w:rsidRDefault="002C6B61" w:rsidP="00FA320D">
    <w:pPr>
      <w:pBdr>
        <w:top w:val="single" w:sz="4" w:space="0" w:color="002060"/>
      </w:pBdr>
      <w:ind w:left="-567" w:right="-619"/>
    </w:pPr>
  </w:p>
  <w:p w14:paraId="737E1748" w14:textId="27297E39" w:rsidR="00530433" w:rsidRPr="0070394B" w:rsidRDefault="0070394B">
    <w:pPr>
      <w:pStyle w:val="Footer"/>
      <w:rPr>
        <w:rFonts w:asciiTheme="minorHAnsi" w:hAnsiTheme="minorHAnsi" w:cstheme="minorHAnsi"/>
        <w:sz w:val="22"/>
        <w:szCs w:val="22"/>
        <w:lang w:val="el-GR"/>
      </w:rPr>
    </w:pPr>
    <w:r w:rsidRPr="0070394B">
      <w:rPr>
        <w:rFonts w:asciiTheme="minorHAnsi" w:hAnsiTheme="minorHAnsi" w:cstheme="minorHAnsi"/>
        <w:sz w:val="22"/>
        <w:szCs w:val="22"/>
        <w:lang w:val="el-GR"/>
      </w:rPr>
      <w:t xml:space="preserve">Πληροφορίες: </w:t>
    </w:r>
    <w:hyperlink r:id="rId1" w:history="1">
      <w:r w:rsidRPr="00203B6D">
        <w:rPr>
          <w:rStyle w:val="Hyperlink"/>
          <w:rFonts w:asciiTheme="minorHAnsi" w:hAnsiTheme="minorHAnsi" w:cstheme="minorHAnsi"/>
          <w:sz w:val="22"/>
          <w:szCs w:val="22"/>
          <w:lang w:val="es-ES"/>
        </w:rPr>
        <w:t>secretary@elpse.com</w:t>
      </w:r>
    </w:hyperlink>
    <w:r>
      <w:rPr>
        <w:rFonts w:asciiTheme="minorHAnsi" w:hAnsiTheme="minorHAnsi" w:cstheme="minorHAnsi"/>
        <w:sz w:val="22"/>
        <w:szCs w:val="22"/>
        <w:lang w:val="el-G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7D0E5" w14:textId="77777777" w:rsidR="0070394B" w:rsidRDefault="00703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FF1D2" w14:textId="77777777" w:rsidR="007448D2" w:rsidRDefault="007448D2" w:rsidP="009073C1">
      <w:pPr>
        <w:spacing w:line="240" w:lineRule="auto"/>
      </w:pPr>
      <w:r>
        <w:separator/>
      </w:r>
    </w:p>
  </w:footnote>
  <w:footnote w:type="continuationSeparator" w:id="0">
    <w:p w14:paraId="01E005F2" w14:textId="77777777" w:rsidR="007448D2" w:rsidRDefault="007448D2" w:rsidP="00907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A379E" w14:textId="77777777" w:rsidR="00530433" w:rsidRDefault="00530433">
    <w:pPr>
      <w:pStyle w:val="Header"/>
      <w:jc w:val="center"/>
      <w:rPr>
        <w:color w:val="001469"/>
        <w:sz w:val="28"/>
      </w:rPr>
    </w:pPr>
  </w:p>
  <w:p w14:paraId="06D452BD" w14:textId="77777777" w:rsidR="00530433" w:rsidRDefault="00530433">
    <w:pPr>
      <w:pStyle w:val="Header"/>
      <w:jc w:val="center"/>
      <w:rPr>
        <w:color w:val="001469"/>
        <w:sz w:val="28"/>
      </w:rPr>
    </w:pPr>
  </w:p>
  <w:p w14:paraId="1A76C1D4" w14:textId="77777777" w:rsidR="00530433" w:rsidRDefault="00530433">
    <w:pPr>
      <w:pStyle w:val="Header"/>
      <w:jc w:val="center"/>
      <w:rPr>
        <w:color w:val="001469"/>
        <w:sz w:val="28"/>
      </w:rPr>
    </w:pPr>
    <w:r>
      <w:rPr>
        <w:color w:val="001469"/>
        <w:sz w:val="28"/>
      </w:rPr>
      <w:t>ΕΛΛΗΝΙΚΗ</w:t>
    </w:r>
    <w:r>
      <w:rPr>
        <w:color w:val="001469"/>
        <w:sz w:val="28"/>
        <w:lang w:val="en-GB"/>
      </w:rPr>
      <w:t xml:space="preserve"> </w:t>
    </w:r>
    <w:r>
      <w:rPr>
        <w:color w:val="001469"/>
        <w:sz w:val="28"/>
      </w:rPr>
      <w:t>ΨΥΧΟΛΟΓΙΚΗ</w:t>
    </w:r>
    <w:r>
      <w:rPr>
        <w:color w:val="001469"/>
        <w:sz w:val="28"/>
        <w:lang w:val="en-GB"/>
      </w:rPr>
      <w:t xml:space="preserve"> </w:t>
    </w:r>
    <w:r>
      <w:rPr>
        <w:color w:val="001469"/>
        <w:sz w:val="28"/>
      </w:rPr>
      <w:t>ΕΤΑΙΡΕΙΑ</w:t>
    </w:r>
  </w:p>
  <w:p w14:paraId="58F69916" w14:textId="77777777" w:rsidR="00530433" w:rsidRDefault="00530433">
    <w:pPr>
      <w:pStyle w:val="Header"/>
      <w:jc w:val="center"/>
      <w:rPr>
        <w:color w:val="001469"/>
        <w:sz w:val="20"/>
        <w:lang w:val="en-US"/>
      </w:rPr>
    </w:pPr>
    <w:proofErr w:type="spellStart"/>
    <w:r>
      <w:rPr>
        <w:color w:val="001469"/>
        <w:sz w:val="20"/>
      </w:rPr>
      <w:t>Μέλος</w:t>
    </w:r>
    <w:proofErr w:type="spellEnd"/>
    <w:r>
      <w:rPr>
        <w:color w:val="001469"/>
        <w:sz w:val="20"/>
        <w:lang w:val="en-GB"/>
      </w:rPr>
      <w:t xml:space="preserve"> </w:t>
    </w:r>
    <w:proofErr w:type="spellStart"/>
    <w:r>
      <w:rPr>
        <w:color w:val="001469"/>
        <w:sz w:val="20"/>
      </w:rPr>
      <w:t>της</w:t>
    </w:r>
    <w:proofErr w:type="spellEnd"/>
    <w:r>
      <w:rPr>
        <w:color w:val="001469"/>
        <w:sz w:val="20"/>
        <w:lang w:val="en-GB"/>
      </w:rPr>
      <w:t xml:space="preserve"> </w:t>
    </w:r>
    <w:r>
      <w:rPr>
        <w:color w:val="001469"/>
        <w:sz w:val="20"/>
        <w:lang w:val="en-US"/>
      </w:rPr>
      <w:t>International</w:t>
    </w:r>
    <w:r>
      <w:rPr>
        <w:color w:val="001469"/>
        <w:sz w:val="20"/>
        <w:lang w:val="en-GB"/>
      </w:rPr>
      <w:t xml:space="preserve"> </w:t>
    </w:r>
    <w:r>
      <w:rPr>
        <w:color w:val="001469"/>
        <w:sz w:val="20"/>
        <w:lang w:val="en-US"/>
      </w:rPr>
      <w:t>Union</w:t>
    </w:r>
    <w:r>
      <w:rPr>
        <w:color w:val="001469"/>
        <w:sz w:val="20"/>
        <w:lang w:val="en-GB"/>
      </w:rPr>
      <w:t xml:space="preserve"> </w:t>
    </w:r>
    <w:r>
      <w:rPr>
        <w:color w:val="001469"/>
        <w:sz w:val="20"/>
        <w:lang w:val="en-US"/>
      </w:rPr>
      <w:t>of</w:t>
    </w:r>
    <w:r>
      <w:rPr>
        <w:color w:val="001469"/>
        <w:sz w:val="20"/>
        <w:lang w:val="en-GB"/>
      </w:rPr>
      <w:t xml:space="preserve"> </w:t>
    </w:r>
    <w:r>
      <w:rPr>
        <w:color w:val="001469"/>
        <w:sz w:val="20"/>
        <w:lang w:val="en-US"/>
      </w:rPr>
      <w:t>Psychological</w:t>
    </w:r>
    <w:r>
      <w:rPr>
        <w:color w:val="001469"/>
        <w:sz w:val="20"/>
        <w:lang w:val="en-GB"/>
      </w:rPr>
      <w:t xml:space="preserve"> </w:t>
    </w:r>
    <w:r>
      <w:rPr>
        <w:color w:val="001469"/>
        <w:sz w:val="20"/>
        <w:lang w:val="en-US"/>
      </w:rPr>
      <w:t>Science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3CD8E" w14:textId="77777777" w:rsidR="00530433" w:rsidRDefault="00530433">
    <w:pPr>
      <w:pStyle w:val="Header"/>
      <w:jc w:val="center"/>
      <w:rPr>
        <w:color w:val="001469"/>
        <w:sz w:val="28"/>
      </w:rPr>
    </w:pPr>
  </w:p>
  <w:p w14:paraId="74F1A0CA" w14:textId="77777777" w:rsidR="00530433" w:rsidRDefault="00530433">
    <w:pPr>
      <w:pStyle w:val="Header"/>
      <w:jc w:val="center"/>
      <w:rPr>
        <w:color w:val="001469"/>
        <w:sz w:val="28"/>
      </w:rPr>
    </w:pPr>
  </w:p>
  <w:p w14:paraId="74B26E46" w14:textId="4125C5E2" w:rsidR="00530433" w:rsidRDefault="002B0A3C">
    <w:pPr>
      <w:pStyle w:val="Header"/>
      <w:jc w:val="center"/>
      <w:rPr>
        <w:color w:val="001469"/>
        <w:sz w:val="28"/>
      </w:rPr>
    </w:pPr>
    <w:r w:rsidRPr="00335DBD">
      <w:rPr>
        <w:color w:val="001469"/>
        <w:sz w:val="28"/>
        <w:lang w:val="en-US"/>
      </w:rPr>
      <w:t xml:space="preserve">           </w:t>
    </w:r>
  </w:p>
  <w:p w14:paraId="61F8E11B" w14:textId="2F9FF606" w:rsidR="0047437F" w:rsidRDefault="001C5ACB" w:rsidP="0047437F">
    <w:pPr>
      <w:pStyle w:val="Header"/>
      <w:tabs>
        <w:tab w:val="left" w:pos="312"/>
        <w:tab w:val="left" w:pos="450"/>
      </w:tabs>
      <w:rPr>
        <w:color w:val="001469"/>
        <w:sz w:val="20"/>
        <w:lang w:val="en-US"/>
      </w:rPr>
    </w:pPr>
    <w:r>
      <w:rPr>
        <w:noProof/>
        <w:color w:val="001469"/>
        <w:sz w:val="28"/>
        <w:lang w:val="en-US"/>
      </w:rPr>
      <w:drawing>
        <wp:anchor distT="0" distB="0" distL="114300" distR="114300" simplePos="0" relativeHeight="251658240" behindDoc="0" locked="0" layoutInCell="1" allowOverlap="1" wp14:anchorId="2B3F3C23" wp14:editId="7C028E31">
          <wp:simplePos x="0" y="0"/>
          <wp:positionH relativeFrom="column">
            <wp:posOffset>0</wp:posOffset>
          </wp:positionH>
          <wp:positionV relativeFrom="paragraph">
            <wp:posOffset>41910</wp:posOffset>
          </wp:positionV>
          <wp:extent cx="1087186" cy="989965"/>
          <wp:effectExtent l="0" t="0" r="0" b="635"/>
          <wp:wrapNone/>
          <wp:docPr id="110" name="Picture 1" descr="C:\Users\Fotini\Desktop\logptypo_elp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tini\Desktop\logptypo_elp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442" cy="992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A4370" w14:textId="10FC06DD" w:rsidR="0047437F" w:rsidRDefault="0047437F" w:rsidP="0047437F">
    <w:pPr>
      <w:pStyle w:val="Header"/>
      <w:tabs>
        <w:tab w:val="left" w:pos="312"/>
        <w:tab w:val="left" w:pos="450"/>
      </w:tabs>
      <w:rPr>
        <w:color w:val="001469"/>
        <w:sz w:val="20"/>
        <w:lang w:val="en-US"/>
      </w:rPr>
    </w:pPr>
    <w:r>
      <w:rPr>
        <w:noProof/>
        <w:color w:val="001469"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B0B21A" wp14:editId="30DAE18A">
              <wp:simplePos x="0" y="0"/>
              <wp:positionH relativeFrom="column">
                <wp:posOffset>1452880</wp:posOffset>
              </wp:positionH>
              <wp:positionV relativeFrom="paragraph">
                <wp:posOffset>132080</wp:posOffset>
              </wp:positionV>
              <wp:extent cx="3771900" cy="579120"/>
              <wp:effectExtent l="0" t="0" r="1905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EF09C4" w14:textId="52C5BD2F" w:rsidR="002B0A3C" w:rsidRPr="0059710D" w:rsidRDefault="002B0A3C" w:rsidP="0047437F">
                          <w:pPr>
                            <w:jc w:val="center"/>
                            <w:rPr>
                              <w:rFonts w:ascii="Segoe UI Historic" w:hAnsi="Segoe UI Historic" w:cs="Segoe UI Historic"/>
                              <w:b/>
                              <w:color w:val="002060"/>
                              <w:spacing w:val="20"/>
                              <w:kern w:val="24"/>
                              <w:sz w:val="32"/>
                              <w:szCs w:val="32"/>
                              <w:lang w:val="en-US"/>
                            </w:rPr>
                          </w:pPr>
                          <w:r w:rsidRPr="003E4D42">
                            <w:rPr>
                              <w:rFonts w:ascii="Calibri" w:hAnsi="Calibri" w:cs="Calibri"/>
                              <w:b/>
                              <w:color w:val="002060"/>
                              <w:spacing w:val="20"/>
                              <w:kern w:val="24"/>
                              <w:sz w:val="32"/>
                              <w:szCs w:val="32"/>
                              <w:lang w:val="el-GR"/>
                            </w:rPr>
                            <w:t>ΕΛΛΗΝΙΚΗ</w:t>
                          </w:r>
                          <w:r w:rsidRPr="0059710D">
                            <w:rPr>
                              <w:rFonts w:ascii="Segoe UI Historic" w:hAnsi="Segoe UI Historic" w:cs="Segoe UI Historic"/>
                              <w:b/>
                              <w:color w:val="002060"/>
                              <w:spacing w:val="20"/>
                              <w:kern w:val="24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r w:rsidRPr="0047437F">
                            <w:rPr>
                              <w:rFonts w:ascii="Calibri" w:hAnsi="Calibri" w:cs="Calibri"/>
                              <w:b/>
                              <w:color w:val="002060"/>
                              <w:spacing w:val="20"/>
                              <w:kern w:val="24"/>
                              <w:sz w:val="32"/>
                              <w:szCs w:val="32"/>
                              <w:lang w:val="el-GR"/>
                            </w:rPr>
                            <w:t>ΨΥΧΟΛΟΓΙΚΗ</w:t>
                          </w:r>
                          <w:r w:rsidRPr="0059710D">
                            <w:rPr>
                              <w:rFonts w:ascii="Segoe UI Historic" w:hAnsi="Segoe UI Historic" w:cs="Segoe UI Historic"/>
                              <w:b/>
                              <w:color w:val="002060"/>
                              <w:spacing w:val="20"/>
                              <w:kern w:val="24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r w:rsidRPr="0047437F">
                            <w:rPr>
                              <w:rFonts w:ascii="Calibri" w:hAnsi="Calibri" w:cs="Calibri"/>
                              <w:b/>
                              <w:color w:val="002060"/>
                              <w:spacing w:val="20"/>
                              <w:kern w:val="24"/>
                              <w:sz w:val="32"/>
                              <w:szCs w:val="32"/>
                              <w:lang w:val="el-GR"/>
                            </w:rPr>
                            <w:t>ΕΤΑΙΡΕΙΑ</w:t>
                          </w:r>
                        </w:p>
                        <w:p w14:paraId="06F7A332" w14:textId="48ACFAFD" w:rsidR="0047437F" w:rsidRPr="00DE1D35" w:rsidRDefault="00DE1D35" w:rsidP="0047437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2060"/>
                              <w:spacing w:val="-4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DE1D35">
                            <w:rPr>
                              <w:rFonts w:asciiTheme="minorHAnsi" w:hAnsiTheme="minorHAnsi" w:cstheme="minorHAnsi"/>
                              <w:color w:val="002060"/>
                              <w:spacing w:val="-4"/>
                              <w:kern w:val="24"/>
                              <w:sz w:val="20"/>
                              <w:szCs w:val="20"/>
                              <w:lang w:val="el-GR"/>
                            </w:rPr>
                            <w:t>ΜΕΛΟΣ</w:t>
                          </w:r>
                          <w:r w:rsidRPr="00DE1D35">
                            <w:rPr>
                              <w:rFonts w:asciiTheme="minorHAnsi" w:hAnsiTheme="minorHAnsi" w:cstheme="minorHAnsi"/>
                              <w:color w:val="002060"/>
                              <w:spacing w:val="-4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DE1D35">
                            <w:rPr>
                              <w:rFonts w:asciiTheme="minorHAnsi" w:hAnsiTheme="minorHAnsi" w:cstheme="minorHAnsi"/>
                              <w:color w:val="002060"/>
                              <w:spacing w:val="-4"/>
                              <w:kern w:val="24"/>
                              <w:sz w:val="20"/>
                              <w:szCs w:val="20"/>
                              <w:lang w:val="el-GR"/>
                            </w:rPr>
                            <w:t>ΤΗΣ</w:t>
                          </w:r>
                          <w:r w:rsidRPr="00DE1D35">
                            <w:rPr>
                              <w:rFonts w:asciiTheme="minorHAnsi" w:hAnsiTheme="minorHAnsi" w:cstheme="minorHAnsi"/>
                              <w:color w:val="002060"/>
                              <w:spacing w:val="-4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INTERNATIONAL UNION OF PSYCHOLOGICAL 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0B2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4pt;margin-top:10.4pt;width:297pt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" strokecolor="white [3212]">
              <v:textbox>
                <w:txbxContent>
                  <w:p w14:paraId="21EF09C4" w14:textId="52C5BD2F" w:rsidR="002B0A3C" w:rsidRPr="0059710D" w:rsidRDefault="002B0A3C" w:rsidP="0047437F">
                    <w:pPr>
                      <w:jc w:val="center"/>
                      <w:rPr>
                        <w:rFonts w:ascii="Segoe UI Historic" w:hAnsi="Segoe UI Historic" w:cs="Segoe UI Historic"/>
                        <w:b/>
                        <w:color w:val="002060"/>
                        <w:spacing w:val="20"/>
                        <w:kern w:val="24"/>
                        <w:sz w:val="32"/>
                        <w:szCs w:val="32"/>
                        <w:lang w:val="en-US"/>
                      </w:rPr>
                    </w:pPr>
                    <w:r w:rsidRPr="003E4D42">
                      <w:rPr>
                        <w:rFonts w:ascii="Calibri" w:hAnsi="Calibri" w:cs="Calibri"/>
                        <w:b/>
                        <w:color w:val="002060"/>
                        <w:spacing w:val="20"/>
                        <w:kern w:val="24"/>
                        <w:sz w:val="32"/>
                        <w:szCs w:val="32"/>
                        <w:lang w:val="el-GR"/>
                      </w:rPr>
                      <w:t>ΕΛΛΗΝΙΚΗ</w:t>
                    </w:r>
                    <w:r w:rsidRPr="0059710D">
                      <w:rPr>
                        <w:rFonts w:ascii="Segoe UI Historic" w:hAnsi="Segoe UI Historic" w:cs="Segoe UI Historic"/>
                        <w:b/>
                        <w:color w:val="002060"/>
                        <w:spacing w:val="20"/>
                        <w:kern w:val="24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47437F">
                      <w:rPr>
                        <w:rFonts w:ascii="Calibri" w:hAnsi="Calibri" w:cs="Calibri"/>
                        <w:b/>
                        <w:color w:val="002060"/>
                        <w:spacing w:val="20"/>
                        <w:kern w:val="24"/>
                        <w:sz w:val="32"/>
                        <w:szCs w:val="32"/>
                        <w:lang w:val="el-GR"/>
                      </w:rPr>
                      <w:t>ΨΥΧΟΛΟΓΙΚΗ</w:t>
                    </w:r>
                    <w:r w:rsidRPr="0059710D">
                      <w:rPr>
                        <w:rFonts w:ascii="Segoe UI Historic" w:hAnsi="Segoe UI Historic" w:cs="Segoe UI Historic"/>
                        <w:b/>
                        <w:color w:val="002060"/>
                        <w:spacing w:val="20"/>
                        <w:kern w:val="24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47437F">
                      <w:rPr>
                        <w:rFonts w:ascii="Calibri" w:hAnsi="Calibri" w:cs="Calibri"/>
                        <w:b/>
                        <w:color w:val="002060"/>
                        <w:spacing w:val="20"/>
                        <w:kern w:val="24"/>
                        <w:sz w:val="32"/>
                        <w:szCs w:val="32"/>
                        <w:lang w:val="el-GR"/>
                      </w:rPr>
                      <w:t>ΕΤΑΙΡΕΙΑ</w:t>
                    </w:r>
                  </w:p>
                  <w:p w14:paraId="06F7A332" w14:textId="48ACFAFD" w:rsidR="0047437F" w:rsidRPr="00DE1D35" w:rsidRDefault="00DE1D35" w:rsidP="0047437F">
                    <w:pPr>
                      <w:jc w:val="center"/>
                      <w:rPr>
                        <w:rFonts w:asciiTheme="minorHAnsi" w:hAnsiTheme="minorHAnsi" w:cstheme="minorHAnsi"/>
                        <w:color w:val="002060"/>
                        <w:spacing w:val="-4"/>
                        <w:kern w:val="24"/>
                        <w:sz w:val="20"/>
                        <w:szCs w:val="20"/>
                        <w:lang w:val="en-US"/>
                      </w:rPr>
                    </w:pPr>
                    <w:r w:rsidRPr="00DE1D35">
                      <w:rPr>
                        <w:rFonts w:asciiTheme="minorHAnsi" w:hAnsiTheme="minorHAnsi" w:cstheme="minorHAnsi"/>
                        <w:color w:val="002060"/>
                        <w:spacing w:val="-4"/>
                        <w:kern w:val="24"/>
                        <w:sz w:val="20"/>
                        <w:szCs w:val="20"/>
                        <w:lang w:val="el-GR"/>
                      </w:rPr>
                      <w:t>ΜΕΛΟΣ</w:t>
                    </w:r>
                    <w:r w:rsidRPr="00DE1D35">
                      <w:rPr>
                        <w:rFonts w:asciiTheme="minorHAnsi" w:hAnsiTheme="minorHAnsi" w:cstheme="minorHAnsi"/>
                        <w:color w:val="002060"/>
                        <w:spacing w:val="-4"/>
                        <w:kern w:val="24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DE1D35">
                      <w:rPr>
                        <w:rFonts w:asciiTheme="minorHAnsi" w:hAnsiTheme="minorHAnsi" w:cstheme="minorHAnsi"/>
                        <w:color w:val="002060"/>
                        <w:spacing w:val="-4"/>
                        <w:kern w:val="24"/>
                        <w:sz w:val="20"/>
                        <w:szCs w:val="20"/>
                        <w:lang w:val="el-GR"/>
                      </w:rPr>
                      <w:t>ΤΗΣ</w:t>
                    </w:r>
                    <w:r w:rsidRPr="00DE1D35">
                      <w:rPr>
                        <w:rFonts w:asciiTheme="minorHAnsi" w:hAnsiTheme="minorHAnsi" w:cstheme="minorHAnsi"/>
                        <w:color w:val="002060"/>
                        <w:spacing w:val="-4"/>
                        <w:kern w:val="24"/>
                        <w:sz w:val="20"/>
                        <w:szCs w:val="20"/>
                        <w:lang w:val="en-US"/>
                      </w:rPr>
                      <w:t xml:space="preserve"> INTERNATIONAL UNION OF PSYCHOLOGICAL SCIENCE</w:t>
                    </w:r>
                  </w:p>
                </w:txbxContent>
              </v:textbox>
            </v:shape>
          </w:pict>
        </mc:Fallback>
      </mc:AlternateContent>
    </w:r>
  </w:p>
  <w:p w14:paraId="3920C64D" w14:textId="6A623D14" w:rsidR="0047437F" w:rsidRDefault="0047437F" w:rsidP="0047437F">
    <w:pPr>
      <w:pStyle w:val="Header"/>
      <w:tabs>
        <w:tab w:val="left" w:pos="312"/>
        <w:tab w:val="left" w:pos="450"/>
      </w:tabs>
      <w:rPr>
        <w:color w:val="001469"/>
        <w:sz w:val="20"/>
        <w:lang w:val="en-US"/>
      </w:rPr>
    </w:pPr>
  </w:p>
  <w:p w14:paraId="573C1A66" w14:textId="77777777" w:rsidR="0047437F" w:rsidRDefault="0047437F" w:rsidP="0047437F">
    <w:pPr>
      <w:pStyle w:val="Header"/>
      <w:tabs>
        <w:tab w:val="left" w:pos="312"/>
        <w:tab w:val="left" w:pos="450"/>
      </w:tabs>
      <w:rPr>
        <w:color w:val="001469"/>
        <w:sz w:val="20"/>
        <w:lang w:val="en-US"/>
      </w:rPr>
    </w:pPr>
  </w:p>
  <w:p w14:paraId="673A2B51" w14:textId="72E2FF94" w:rsidR="0047437F" w:rsidRDefault="0047437F" w:rsidP="0047437F">
    <w:pPr>
      <w:pStyle w:val="Header"/>
      <w:tabs>
        <w:tab w:val="left" w:pos="312"/>
        <w:tab w:val="left" w:pos="450"/>
      </w:tabs>
      <w:rPr>
        <w:color w:val="001469"/>
        <w:sz w:val="20"/>
        <w:lang w:val="en-US"/>
      </w:rPr>
    </w:pPr>
  </w:p>
  <w:p w14:paraId="3CC1C743" w14:textId="77777777" w:rsidR="0047437F" w:rsidRDefault="0047437F" w:rsidP="0047437F">
    <w:pPr>
      <w:pStyle w:val="Header"/>
      <w:tabs>
        <w:tab w:val="left" w:pos="312"/>
        <w:tab w:val="left" w:pos="450"/>
      </w:tabs>
      <w:rPr>
        <w:color w:val="001469"/>
        <w:sz w:val="20"/>
        <w:lang w:val="en-US"/>
      </w:rPr>
    </w:pPr>
  </w:p>
  <w:p w14:paraId="15C2A415" w14:textId="3BABB318" w:rsidR="0047437F" w:rsidRDefault="0047437F" w:rsidP="0047437F">
    <w:pPr>
      <w:pStyle w:val="Header"/>
      <w:tabs>
        <w:tab w:val="left" w:pos="312"/>
        <w:tab w:val="left" w:pos="450"/>
      </w:tabs>
      <w:rPr>
        <w:color w:val="001469"/>
        <w:sz w:val="20"/>
        <w:lang w:val="en-US"/>
      </w:rPr>
    </w:pPr>
  </w:p>
  <w:p w14:paraId="7C3D6E3C" w14:textId="4B884760" w:rsidR="00530433" w:rsidRDefault="00530433" w:rsidP="00DE1D35">
    <w:pPr>
      <w:pStyle w:val="Header"/>
      <w:pBdr>
        <w:bottom w:val="single" w:sz="4" w:space="1" w:color="002060"/>
      </w:pBdr>
      <w:tabs>
        <w:tab w:val="left" w:pos="312"/>
        <w:tab w:val="left" w:pos="450"/>
      </w:tabs>
      <w:rPr>
        <w:color w:val="001469"/>
        <w:sz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C3B31" w14:textId="77777777" w:rsidR="0070394B" w:rsidRDefault="007039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zNTA0MDYyMDI1tTRX0lEKTi0uzszPAykwrAUASJWwPCwAAAA="/>
  </w:docVars>
  <w:rsids>
    <w:rsidRoot w:val="00FB1BB7"/>
    <w:rsid w:val="000034FF"/>
    <w:rsid w:val="00016058"/>
    <w:rsid w:val="000471E1"/>
    <w:rsid w:val="000979D9"/>
    <w:rsid w:val="000E7376"/>
    <w:rsid w:val="00106048"/>
    <w:rsid w:val="00113B7C"/>
    <w:rsid w:val="00120224"/>
    <w:rsid w:val="0013650C"/>
    <w:rsid w:val="0015170F"/>
    <w:rsid w:val="0015732F"/>
    <w:rsid w:val="001A6F04"/>
    <w:rsid w:val="001C5ACB"/>
    <w:rsid w:val="001F57D1"/>
    <w:rsid w:val="00204A85"/>
    <w:rsid w:val="00273F4D"/>
    <w:rsid w:val="0027638C"/>
    <w:rsid w:val="002B0A3C"/>
    <w:rsid w:val="002C480B"/>
    <w:rsid w:val="002C4BCE"/>
    <w:rsid w:val="002C6B61"/>
    <w:rsid w:val="002E4DD6"/>
    <w:rsid w:val="002F2A23"/>
    <w:rsid w:val="0030305B"/>
    <w:rsid w:val="00311F9D"/>
    <w:rsid w:val="003215B1"/>
    <w:rsid w:val="00335DBD"/>
    <w:rsid w:val="00357F80"/>
    <w:rsid w:val="003B411D"/>
    <w:rsid w:val="003E4D42"/>
    <w:rsid w:val="0040733C"/>
    <w:rsid w:val="004528D2"/>
    <w:rsid w:val="00465978"/>
    <w:rsid w:val="0047437F"/>
    <w:rsid w:val="00480BC7"/>
    <w:rsid w:val="004A5CD3"/>
    <w:rsid w:val="004B134A"/>
    <w:rsid w:val="004C5FE4"/>
    <w:rsid w:val="004E7091"/>
    <w:rsid w:val="004F6FEE"/>
    <w:rsid w:val="00504865"/>
    <w:rsid w:val="00513CFA"/>
    <w:rsid w:val="00530433"/>
    <w:rsid w:val="00593914"/>
    <w:rsid w:val="0059710D"/>
    <w:rsid w:val="005B1B22"/>
    <w:rsid w:val="005D1599"/>
    <w:rsid w:val="00634CA2"/>
    <w:rsid w:val="00641FC2"/>
    <w:rsid w:val="006669EF"/>
    <w:rsid w:val="00684E51"/>
    <w:rsid w:val="006B5077"/>
    <w:rsid w:val="0070394B"/>
    <w:rsid w:val="007370BC"/>
    <w:rsid w:val="007448D2"/>
    <w:rsid w:val="00761793"/>
    <w:rsid w:val="00780002"/>
    <w:rsid w:val="00793024"/>
    <w:rsid w:val="008105DB"/>
    <w:rsid w:val="00816DE2"/>
    <w:rsid w:val="0081707D"/>
    <w:rsid w:val="008704B6"/>
    <w:rsid w:val="00883906"/>
    <w:rsid w:val="008924B1"/>
    <w:rsid w:val="0089521C"/>
    <w:rsid w:val="008D4FB6"/>
    <w:rsid w:val="009073C1"/>
    <w:rsid w:val="009235FC"/>
    <w:rsid w:val="009305B1"/>
    <w:rsid w:val="00930BFD"/>
    <w:rsid w:val="00940ACE"/>
    <w:rsid w:val="00966240"/>
    <w:rsid w:val="0098613D"/>
    <w:rsid w:val="00994AAC"/>
    <w:rsid w:val="00A150D0"/>
    <w:rsid w:val="00A81C8B"/>
    <w:rsid w:val="00AC1489"/>
    <w:rsid w:val="00AE3DA6"/>
    <w:rsid w:val="00B05AE8"/>
    <w:rsid w:val="00B172A3"/>
    <w:rsid w:val="00B27A66"/>
    <w:rsid w:val="00B32FD4"/>
    <w:rsid w:val="00B4578C"/>
    <w:rsid w:val="00B95432"/>
    <w:rsid w:val="00BA6199"/>
    <w:rsid w:val="00BC031F"/>
    <w:rsid w:val="00BF18EC"/>
    <w:rsid w:val="00C169A0"/>
    <w:rsid w:val="00C2590D"/>
    <w:rsid w:val="00C330E2"/>
    <w:rsid w:val="00C40DF9"/>
    <w:rsid w:val="00C500F1"/>
    <w:rsid w:val="00CF72C2"/>
    <w:rsid w:val="00D55D5B"/>
    <w:rsid w:val="00D854F8"/>
    <w:rsid w:val="00D92455"/>
    <w:rsid w:val="00D9452E"/>
    <w:rsid w:val="00DA311D"/>
    <w:rsid w:val="00DD4B2E"/>
    <w:rsid w:val="00DE1D35"/>
    <w:rsid w:val="00DF4FA6"/>
    <w:rsid w:val="00E03211"/>
    <w:rsid w:val="00E46B66"/>
    <w:rsid w:val="00E54BFE"/>
    <w:rsid w:val="00E75FA5"/>
    <w:rsid w:val="00E83171"/>
    <w:rsid w:val="00F02E07"/>
    <w:rsid w:val="00F05C22"/>
    <w:rsid w:val="00F07DEE"/>
    <w:rsid w:val="00F20A11"/>
    <w:rsid w:val="00F277B9"/>
    <w:rsid w:val="00F4077B"/>
    <w:rsid w:val="00F55468"/>
    <w:rsid w:val="00F65A8C"/>
    <w:rsid w:val="00F94169"/>
    <w:rsid w:val="00FA320D"/>
    <w:rsid w:val="00FB1BB7"/>
    <w:rsid w:val="00FE78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203095F2"/>
  <w15:docId w15:val="{0454F20E-242D-41B8-B06C-FC326E73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3C1"/>
    <w:pPr>
      <w:spacing w:line="100" w:lineRule="atLeast"/>
    </w:pPr>
    <w:rPr>
      <w:rFonts w:ascii="Times New Roman" w:eastAsia="ヒラギノ角ゴ Pro W3" w:hAnsi="Times New Roman"/>
      <w:color w:val="000000"/>
      <w:kern w:val="1"/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073C1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rsid w:val="009073C1"/>
    <w:rPr>
      <w:szCs w:val="20"/>
      <w:lang w:eastAsia="en-US"/>
    </w:rPr>
  </w:style>
  <w:style w:type="character" w:customStyle="1" w:styleId="HeaderChar">
    <w:name w:val="Header Char"/>
    <w:link w:val="Header"/>
    <w:uiPriority w:val="99"/>
    <w:rsid w:val="009073C1"/>
    <w:rPr>
      <w:rFonts w:ascii="Times New Roman" w:eastAsia="ヒラギノ角ゴ Pro W3" w:hAnsi="Times New Roman" w:cs="Times New Roman"/>
      <w:color w:val="000000"/>
      <w:kern w:val="1"/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9073C1"/>
    <w:rPr>
      <w:szCs w:val="20"/>
      <w:lang w:eastAsia="en-US"/>
    </w:rPr>
  </w:style>
  <w:style w:type="character" w:customStyle="1" w:styleId="FooterChar">
    <w:name w:val="Footer Char"/>
    <w:link w:val="Footer"/>
    <w:uiPriority w:val="99"/>
    <w:rsid w:val="009073C1"/>
    <w:rPr>
      <w:rFonts w:ascii="Times New Roman" w:eastAsia="ヒラギノ角ゴ Pro W3" w:hAnsi="Times New Roman" w:cs="Times New Roman"/>
      <w:color w:val="000000"/>
      <w:kern w:val="1"/>
      <w:sz w:val="24"/>
      <w:lang w:val="en-AU" w:eastAsia="en-US"/>
    </w:rPr>
  </w:style>
  <w:style w:type="paragraph" w:customStyle="1" w:styleId="a">
    <w:name w:val="ΠροεΙιλογή"/>
    <w:rsid w:val="009073C1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A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3C"/>
    <w:rPr>
      <w:rFonts w:ascii="Tahoma" w:eastAsia="ヒラギノ角ゴ Pro W3" w:hAnsi="Tahoma" w:cs="Tahoma"/>
      <w:color w:val="000000"/>
      <w:kern w:val="1"/>
      <w:sz w:val="16"/>
      <w:szCs w:val="16"/>
      <w:lang w:val="en-AU" w:eastAsia="ar-SA"/>
    </w:rPr>
  </w:style>
  <w:style w:type="character" w:styleId="PlaceholderText">
    <w:name w:val="Placeholder Text"/>
    <w:basedOn w:val="DefaultParagraphFont"/>
    <w:uiPriority w:val="99"/>
    <w:semiHidden/>
    <w:rsid w:val="0070394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03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kord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elps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Y%20DOCUMENTS\&#916;&#931;%20&#917;&#923;&#936;&#917;\&#916;&#931;%20&#917;&#923;&#936;&#917;\&#928;&#961;&#959;&#769;&#964;&#965;&#960;&#959;%20&#963;&#949;&#955;&#953;&#769;&#948;&#945;&#962;%20&#917;&#923;&#936;&#917;%202013-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0B496597D74235A296979C871E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7EB5-B743-4A09-BDC2-6FA9FCA70427}"/>
      </w:docPartPr>
      <w:docPartBody>
        <w:p w:rsidR="00000000" w:rsidRDefault="00271206" w:rsidP="00271206">
          <w:pPr>
            <w:pStyle w:val="580B496597D74235A296979C871ED6CA1"/>
          </w:pPr>
          <w:r w:rsidRPr="00DF4FA6">
            <w:rPr>
              <w:rStyle w:val="PlaceholderText"/>
              <w:rFonts w:asciiTheme="minorHAnsi" w:hAnsiTheme="minorHAnsi" w:cstheme="minorHAnsi"/>
              <w:sz w:val="22"/>
              <w:szCs w:val="22"/>
              <w:lang w:val="el-GR"/>
            </w:rPr>
            <w:t>Συμπληρώστε</w:t>
          </w:r>
        </w:p>
      </w:docPartBody>
    </w:docPart>
    <w:docPart>
      <w:docPartPr>
        <w:name w:val="9B7D1B55EA324AB0BFBFBB090DA1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CA9D-49AD-491C-AE1E-101B40A2B24B}"/>
      </w:docPartPr>
      <w:docPartBody>
        <w:p w:rsidR="00000000" w:rsidRDefault="00271206" w:rsidP="00271206">
          <w:pPr>
            <w:pStyle w:val="9B7D1B55EA324AB0BFBFBB090DA1AE891"/>
          </w:pPr>
          <w:r w:rsidRPr="00DF4FA6">
            <w:rPr>
              <w:rStyle w:val="PlaceholderText"/>
              <w:rFonts w:asciiTheme="minorHAnsi" w:hAnsiTheme="minorHAnsi" w:cstheme="minorHAnsi"/>
              <w:sz w:val="22"/>
              <w:szCs w:val="22"/>
              <w:lang w:val="el-GR"/>
            </w:rPr>
            <w:t>Συμπληρώστε</w:t>
          </w:r>
        </w:p>
      </w:docPartBody>
    </w:docPart>
    <w:docPart>
      <w:docPartPr>
        <w:name w:val="B08CA52F55EC4EC5B0A46C81E4F5B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1CE5-645F-4780-A8CC-D9CFB0E4DA05}"/>
      </w:docPartPr>
      <w:docPartBody>
        <w:p w:rsidR="00000000" w:rsidRDefault="00271206" w:rsidP="00271206">
          <w:pPr>
            <w:pStyle w:val="B08CA52F55EC4EC5B0A46C81E4F5B7DB1"/>
          </w:pPr>
          <w:r w:rsidRPr="00DF4FA6">
            <w:rPr>
              <w:rStyle w:val="PlaceholderText"/>
              <w:rFonts w:asciiTheme="minorHAnsi" w:hAnsiTheme="minorHAnsi" w:cstheme="minorHAnsi"/>
              <w:sz w:val="22"/>
              <w:szCs w:val="22"/>
              <w:lang w:val="el-GR"/>
            </w:rPr>
            <w:t>Επιλέξτε το κατά</w:t>
          </w:r>
          <w:r w:rsidRPr="0070394B">
            <w:rPr>
              <w:rStyle w:val="PlaceholderText"/>
              <w:rFonts w:asciiTheme="minorHAnsi" w:hAnsiTheme="minorHAnsi" w:cstheme="minorHAnsi"/>
              <w:lang w:val="el-GR"/>
            </w:rPr>
            <w:t>λληλο</w:t>
          </w:r>
        </w:p>
      </w:docPartBody>
    </w:docPart>
    <w:docPart>
      <w:docPartPr>
        <w:name w:val="F237A77F2D374F3D9C1ADC29E77B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A6A8-22D6-47F5-812E-3167E013F8DA}"/>
      </w:docPartPr>
      <w:docPartBody>
        <w:p w:rsidR="00000000" w:rsidRDefault="00271206" w:rsidP="00271206">
          <w:pPr>
            <w:pStyle w:val="F237A77F2D374F3D9C1ADC29E77BE8411"/>
          </w:pPr>
          <w:r w:rsidRPr="00DF4FA6">
            <w:rPr>
              <w:rStyle w:val="PlaceholderText"/>
              <w:rFonts w:asciiTheme="minorHAnsi" w:hAnsiTheme="minorHAnsi" w:cstheme="minorHAnsi"/>
              <w:sz w:val="22"/>
              <w:szCs w:val="22"/>
              <w:lang w:val="el-GR"/>
            </w:rPr>
            <w:t>Συμπληρώστε</w:t>
          </w:r>
        </w:p>
      </w:docPartBody>
    </w:docPart>
    <w:docPart>
      <w:docPartPr>
        <w:name w:val="45CD1A499DB04CA6AECA0DA9CB45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20B38-9CCA-4764-87B2-1B30215AFD8C}"/>
      </w:docPartPr>
      <w:docPartBody>
        <w:p w:rsidR="00000000" w:rsidRDefault="00271206" w:rsidP="00271206">
          <w:pPr>
            <w:pStyle w:val="45CD1A499DB04CA6AECA0DA9CB45F1791"/>
          </w:pPr>
          <w:r w:rsidRPr="00DF4FA6">
            <w:rPr>
              <w:rStyle w:val="PlaceholderText"/>
              <w:rFonts w:asciiTheme="minorHAnsi" w:hAnsiTheme="minorHAnsi" w:cstheme="minorHAnsi"/>
              <w:sz w:val="22"/>
              <w:szCs w:val="22"/>
              <w:lang w:val="el-GR"/>
            </w:rPr>
            <w:t>Συμπληρώστε</w:t>
          </w:r>
        </w:p>
      </w:docPartBody>
    </w:docPart>
    <w:docPart>
      <w:docPartPr>
        <w:name w:val="89ADCB13D1DB467D8C585CB387508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8FFC9-12D7-4272-B61C-589F230F32F7}"/>
      </w:docPartPr>
      <w:docPartBody>
        <w:p w:rsidR="00000000" w:rsidRDefault="00271206" w:rsidP="00271206">
          <w:pPr>
            <w:pStyle w:val="89ADCB13D1DB467D8C585CB3875083D71"/>
          </w:pPr>
          <w:r w:rsidRPr="00DF4FA6">
            <w:rPr>
              <w:rStyle w:val="PlaceholderText"/>
              <w:rFonts w:asciiTheme="minorHAnsi" w:hAnsiTheme="minorHAnsi" w:cstheme="minorHAnsi"/>
              <w:sz w:val="22"/>
              <w:szCs w:val="22"/>
              <w:lang w:val="el-GR"/>
            </w:rPr>
            <w:t>Συμπληρώστε</w:t>
          </w:r>
        </w:p>
      </w:docPartBody>
    </w:docPart>
    <w:docPart>
      <w:docPartPr>
        <w:name w:val="6CEE9B16437E4B238851662B810A0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AC258-CE0A-4635-9E19-11074C8673A7}"/>
      </w:docPartPr>
      <w:docPartBody>
        <w:p w:rsidR="00000000" w:rsidRDefault="00271206" w:rsidP="00271206">
          <w:pPr>
            <w:pStyle w:val="6CEE9B16437E4B238851662B810A0E221"/>
          </w:pPr>
          <w:r w:rsidRPr="00DF4FA6">
            <w:rPr>
              <w:rStyle w:val="PlaceholderText"/>
              <w:rFonts w:asciiTheme="minorHAnsi" w:hAnsiTheme="minorHAnsi" w:cstheme="minorHAnsi"/>
              <w:sz w:val="22"/>
              <w:szCs w:val="22"/>
              <w:lang w:val="el-GR"/>
            </w:rPr>
            <w:t>Συμπληρώστε</w:t>
          </w:r>
        </w:p>
      </w:docPartBody>
    </w:docPart>
    <w:docPart>
      <w:docPartPr>
        <w:name w:val="F8C62C5426D4439E80C7A985CE8A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68A4-54EA-40F1-A3F3-B05D5DF75AB3}"/>
      </w:docPartPr>
      <w:docPartBody>
        <w:p w:rsidR="00000000" w:rsidRDefault="00271206" w:rsidP="00271206">
          <w:pPr>
            <w:pStyle w:val="F8C62C5426D4439E80C7A985CE8A20DF1"/>
          </w:pPr>
          <w:r w:rsidRPr="00DF4FA6">
            <w:rPr>
              <w:rStyle w:val="PlaceholderText"/>
              <w:rFonts w:asciiTheme="minorHAnsi" w:hAnsiTheme="minorHAnsi" w:cstheme="minorHAnsi"/>
              <w:sz w:val="22"/>
              <w:szCs w:val="22"/>
              <w:lang w:val="el-GR"/>
            </w:rPr>
            <w:t>Συμπληρώστε</w:t>
          </w:r>
        </w:p>
      </w:docPartBody>
    </w:docPart>
    <w:docPart>
      <w:docPartPr>
        <w:name w:val="63E4C496A17A45799D16D95D3F9A4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23D36-E627-425F-AF59-16591D4CD53E}"/>
      </w:docPartPr>
      <w:docPartBody>
        <w:p w:rsidR="00000000" w:rsidRDefault="00271206" w:rsidP="00271206">
          <w:pPr>
            <w:pStyle w:val="63E4C496A17A45799D16D95D3F9A46FD1"/>
          </w:pPr>
          <w:r w:rsidRPr="00DF4FA6">
            <w:rPr>
              <w:rStyle w:val="PlaceholderText"/>
              <w:rFonts w:asciiTheme="minorHAnsi" w:hAnsiTheme="minorHAnsi" w:cstheme="minorHAnsi"/>
              <w:sz w:val="22"/>
              <w:szCs w:val="22"/>
              <w:lang w:val="el-GR"/>
            </w:rPr>
            <w:t>Συμπληρώστε</w:t>
          </w:r>
        </w:p>
      </w:docPartBody>
    </w:docPart>
    <w:docPart>
      <w:docPartPr>
        <w:name w:val="F6D57D00D7EB4723BA3371C05674E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7AA6-CB18-4D5E-ACD2-DF9F509E6B1E}"/>
      </w:docPartPr>
      <w:docPartBody>
        <w:p w:rsidR="00000000" w:rsidRDefault="00271206" w:rsidP="00271206">
          <w:pPr>
            <w:pStyle w:val="F6D57D00D7EB4723BA3371C05674E3EE1"/>
          </w:pPr>
          <w:r w:rsidRPr="00DF4FA6">
            <w:rPr>
              <w:rStyle w:val="PlaceholderText"/>
              <w:rFonts w:asciiTheme="minorHAnsi" w:hAnsiTheme="minorHAnsi" w:cstheme="minorHAnsi"/>
              <w:sz w:val="22"/>
              <w:szCs w:val="22"/>
              <w:lang w:val="el-GR"/>
            </w:rPr>
            <w:t>Συμπληρώστε</w:t>
          </w:r>
        </w:p>
      </w:docPartBody>
    </w:docPart>
    <w:docPart>
      <w:docPartPr>
        <w:name w:val="290D887FFBE547DAA2ED72B6B042B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51B15-8BBA-450F-9067-9235BEF192F2}"/>
      </w:docPartPr>
      <w:docPartBody>
        <w:p w:rsidR="00000000" w:rsidRDefault="00271206" w:rsidP="00271206">
          <w:pPr>
            <w:pStyle w:val="290D887FFBE547DAA2ED72B6B042B62F1"/>
          </w:pPr>
          <w:r w:rsidRPr="00DF4FA6">
            <w:rPr>
              <w:rStyle w:val="PlaceholderText"/>
              <w:rFonts w:asciiTheme="minorHAnsi" w:hAnsiTheme="minorHAnsi" w:cstheme="minorHAnsi"/>
              <w:sz w:val="22"/>
              <w:szCs w:val="22"/>
              <w:lang w:val="el-GR"/>
            </w:rPr>
            <w:t>Συμπληρώστε</w:t>
          </w:r>
        </w:p>
      </w:docPartBody>
    </w:docPart>
    <w:docPart>
      <w:docPartPr>
        <w:name w:val="D70666D4B29E4EAE93E695B1919A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3222D-E42B-44D5-9574-E4A2B109A8D8}"/>
      </w:docPartPr>
      <w:docPartBody>
        <w:p w:rsidR="00000000" w:rsidRDefault="00271206" w:rsidP="00271206">
          <w:pPr>
            <w:pStyle w:val="D70666D4B29E4EAE93E695B1919A5B2D1"/>
          </w:pPr>
          <w:r w:rsidRPr="00DF4FA6">
            <w:rPr>
              <w:rStyle w:val="PlaceholderText"/>
              <w:rFonts w:asciiTheme="minorHAnsi" w:hAnsiTheme="minorHAnsi" w:cstheme="minorHAnsi"/>
              <w:sz w:val="22"/>
              <w:szCs w:val="22"/>
              <w:lang w:val="el-GR"/>
            </w:rPr>
            <w:t>Συμπληρώστε</w:t>
          </w:r>
        </w:p>
      </w:docPartBody>
    </w:docPart>
    <w:docPart>
      <w:docPartPr>
        <w:name w:val="86E50862E5D2456983A21EB2BA0FC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B116-0811-4D9F-B421-3C72B3D8ADE6}"/>
      </w:docPartPr>
      <w:docPartBody>
        <w:p w:rsidR="00000000" w:rsidRDefault="00271206" w:rsidP="00271206">
          <w:pPr>
            <w:pStyle w:val="86E50862E5D2456983A21EB2BA0FC8A71"/>
          </w:pPr>
          <w:r w:rsidRPr="00DF4FA6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l-GR"/>
            </w:rPr>
            <w:t>Συμπληρώστε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 New Roman Bold Italic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Times New Roman Italic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06"/>
    <w:rsid w:val="00271206"/>
    <w:rsid w:val="0047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206"/>
    <w:rPr>
      <w:color w:val="808080"/>
    </w:rPr>
  </w:style>
  <w:style w:type="paragraph" w:customStyle="1" w:styleId="580B496597D74235A296979C871ED6CA">
    <w:name w:val="580B496597D74235A296979C871ED6CA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  <w:style w:type="paragraph" w:customStyle="1" w:styleId="9B7D1B55EA324AB0BFBFBB090DA1AE89">
    <w:name w:val="9B7D1B55EA324AB0BFBFBB090DA1AE89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  <w:style w:type="paragraph" w:customStyle="1" w:styleId="B08CA52F55EC4EC5B0A46C81E4F5B7DB">
    <w:name w:val="B08CA52F55EC4EC5B0A46C81E4F5B7DB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  <w:style w:type="paragraph" w:customStyle="1" w:styleId="F237A77F2D374F3D9C1ADC29E77BE841">
    <w:name w:val="F237A77F2D374F3D9C1ADC29E77BE841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  <w:style w:type="paragraph" w:customStyle="1" w:styleId="45CD1A499DB04CA6AECA0DA9CB45F179">
    <w:name w:val="45CD1A499DB04CA6AECA0DA9CB45F179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  <w:style w:type="paragraph" w:customStyle="1" w:styleId="89ADCB13D1DB467D8C585CB3875083D7">
    <w:name w:val="89ADCB13D1DB467D8C585CB3875083D7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  <w:style w:type="paragraph" w:customStyle="1" w:styleId="6CEE9B16437E4B238851662B810A0E22">
    <w:name w:val="6CEE9B16437E4B238851662B810A0E22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  <w:style w:type="paragraph" w:customStyle="1" w:styleId="F8C62C5426D4439E80C7A985CE8A20DF">
    <w:name w:val="F8C62C5426D4439E80C7A985CE8A20DF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  <w:style w:type="paragraph" w:customStyle="1" w:styleId="63E4C496A17A45799D16D95D3F9A46FD">
    <w:name w:val="63E4C496A17A45799D16D95D3F9A46FD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  <w:style w:type="paragraph" w:customStyle="1" w:styleId="F6D57D00D7EB4723BA3371C05674E3EE">
    <w:name w:val="F6D57D00D7EB4723BA3371C05674E3EE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  <w:style w:type="paragraph" w:customStyle="1" w:styleId="290D887FFBE547DAA2ED72B6B042B62F">
    <w:name w:val="290D887FFBE547DAA2ED72B6B042B62F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  <w:style w:type="paragraph" w:customStyle="1" w:styleId="D70666D4B29E4EAE93E695B1919A5B2D">
    <w:name w:val="D70666D4B29E4EAE93E695B1919A5B2D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  <w:style w:type="paragraph" w:customStyle="1" w:styleId="86E50862E5D2456983A21EB2BA0FC8A7">
    <w:name w:val="86E50862E5D2456983A21EB2BA0FC8A7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  <w:style w:type="paragraph" w:customStyle="1" w:styleId="580B496597D74235A296979C871ED6CA1">
    <w:name w:val="580B496597D74235A296979C871ED6CA1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  <w:style w:type="paragraph" w:customStyle="1" w:styleId="9B7D1B55EA324AB0BFBFBB090DA1AE891">
    <w:name w:val="9B7D1B55EA324AB0BFBFBB090DA1AE891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  <w:style w:type="paragraph" w:customStyle="1" w:styleId="B08CA52F55EC4EC5B0A46C81E4F5B7DB1">
    <w:name w:val="B08CA52F55EC4EC5B0A46C81E4F5B7DB1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  <w:style w:type="paragraph" w:customStyle="1" w:styleId="F237A77F2D374F3D9C1ADC29E77BE8411">
    <w:name w:val="F237A77F2D374F3D9C1ADC29E77BE8411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  <w:style w:type="paragraph" w:customStyle="1" w:styleId="45CD1A499DB04CA6AECA0DA9CB45F1791">
    <w:name w:val="45CD1A499DB04CA6AECA0DA9CB45F1791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  <w:style w:type="paragraph" w:customStyle="1" w:styleId="89ADCB13D1DB467D8C585CB3875083D71">
    <w:name w:val="89ADCB13D1DB467D8C585CB3875083D71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  <w:style w:type="paragraph" w:customStyle="1" w:styleId="6CEE9B16437E4B238851662B810A0E221">
    <w:name w:val="6CEE9B16437E4B238851662B810A0E221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  <w:style w:type="paragraph" w:customStyle="1" w:styleId="F8C62C5426D4439E80C7A985CE8A20DF1">
    <w:name w:val="F8C62C5426D4439E80C7A985CE8A20DF1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  <w:style w:type="paragraph" w:customStyle="1" w:styleId="63E4C496A17A45799D16D95D3F9A46FD1">
    <w:name w:val="63E4C496A17A45799D16D95D3F9A46FD1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  <w:style w:type="paragraph" w:customStyle="1" w:styleId="F6D57D00D7EB4723BA3371C05674E3EE1">
    <w:name w:val="F6D57D00D7EB4723BA3371C05674E3EE1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  <w:style w:type="paragraph" w:customStyle="1" w:styleId="290D887FFBE547DAA2ED72B6B042B62F1">
    <w:name w:val="290D887FFBE547DAA2ED72B6B042B62F1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  <w:style w:type="paragraph" w:customStyle="1" w:styleId="D70666D4B29E4EAE93E695B1919A5B2D1">
    <w:name w:val="D70666D4B29E4EAE93E695B1919A5B2D1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  <w:style w:type="paragraph" w:customStyle="1" w:styleId="86E50862E5D2456983A21EB2BA0FC8A71">
    <w:name w:val="86E50862E5D2456983A21EB2BA0FC8A71"/>
    <w:rsid w:val="00271206"/>
    <w:pPr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AU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F1F5-4301-41B0-AD69-DD328582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Πρότυπο σελίδας ΕΛΨΕ 2013-2015.dotx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Links>
    <vt:vector size="6" baseType="variant">
      <vt:variant>
        <vt:i4>2752538</vt:i4>
      </vt:variant>
      <vt:variant>
        <vt:i4>0</vt:i4>
      </vt:variant>
      <vt:variant>
        <vt:i4>0</vt:i4>
      </vt:variant>
      <vt:variant>
        <vt:i4>5</vt:i4>
      </vt:variant>
      <vt:variant>
        <vt:lpwstr>mailto:pkord@otenet.gr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A,Karousou</dc:creator>
  <cp:lastModifiedBy>Alexia Karousou</cp:lastModifiedBy>
  <cp:revision>2</cp:revision>
  <cp:lastPrinted>2014-09-16T08:24:00Z</cp:lastPrinted>
  <dcterms:created xsi:type="dcterms:W3CDTF">2021-03-31T08:05:00Z</dcterms:created>
  <dcterms:modified xsi:type="dcterms:W3CDTF">2021-03-31T08:05:00Z</dcterms:modified>
</cp:coreProperties>
</file>